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DF" w:rsidRDefault="002159DF" w:rsidP="002159DF">
      <w:pPr>
        <w:pStyle w:val="Heading10"/>
        <w:keepNext/>
        <w:keepLines/>
        <w:rPr>
          <w:rtl/>
        </w:rPr>
      </w:pPr>
      <w:bookmarkStart w:id="0" w:name="bookmark2"/>
      <w:r>
        <w:rPr>
          <w:rtl/>
        </w:rPr>
        <w:t>רשות המחקר - מכללת שאנן</w:t>
      </w:r>
      <w:bookmarkEnd w:id="0"/>
    </w:p>
    <w:p w:rsidR="002159DF" w:rsidRDefault="002159DF" w:rsidP="005D684D">
      <w:pPr>
        <w:pStyle w:val="Heading10"/>
        <w:keepNext/>
        <w:keepLines/>
        <w:rPr>
          <w:rtl/>
        </w:rPr>
      </w:pPr>
      <w:bookmarkStart w:id="1" w:name="bookmark0"/>
      <w:bookmarkStart w:id="2" w:name="bookmark1"/>
      <w:bookmarkStart w:id="3" w:name="bookmark3"/>
      <w:r>
        <w:rPr>
          <w:rtl/>
        </w:rPr>
        <w:t xml:space="preserve">טופס בקשה למלגת </w:t>
      </w:r>
      <w:r w:rsidR="00CB58FC">
        <w:rPr>
          <w:rFonts w:hint="cs"/>
          <w:rtl/>
        </w:rPr>
        <w:t xml:space="preserve">מחקר על השתתפות בקורס </w:t>
      </w:r>
      <w:r w:rsidR="005D684D">
        <w:rPr>
          <w:rFonts w:hint="cs"/>
          <w:rtl/>
        </w:rPr>
        <w:t xml:space="preserve">מטעם מרכז </w:t>
      </w:r>
      <w:proofErr w:type="spellStart"/>
      <w:r w:rsidR="00CB58FC">
        <w:rPr>
          <w:rFonts w:hint="cs"/>
          <w:rtl/>
        </w:rPr>
        <w:t>המרא"ה</w:t>
      </w:r>
      <w:proofErr w:type="spellEnd"/>
      <w:r w:rsidR="00CB58FC">
        <w:rPr>
          <w:rFonts w:hint="cs"/>
          <w:rtl/>
        </w:rPr>
        <w:t xml:space="preserve"> "קהילה לומדת בשאנן" </w:t>
      </w:r>
      <w:bookmarkStart w:id="4" w:name="_GoBack"/>
      <w:bookmarkEnd w:id="4"/>
      <w:r w:rsidR="00CB58FC">
        <w:rPr>
          <w:rFonts w:hint="cs"/>
          <w:rtl/>
        </w:rPr>
        <w:t>להתפתחות מקצועית של מרצי המכללה</w:t>
      </w:r>
      <w:r>
        <w:rPr>
          <w:rtl/>
        </w:rPr>
        <w:br/>
      </w:r>
      <w:bookmarkEnd w:id="1"/>
      <w:bookmarkEnd w:id="2"/>
      <w:bookmarkEnd w:id="3"/>
    </w:p>
    <w:p w:rsidR="002159DF" w:rsidRDefault="002159DF" w:rsidP="002159DF">
      <w:pPr>
        <w:pStyle w:val="Heading20"/>
        <w:keepNext/>
        <w:keepLines/>
        <w:spacing w:after="80" w:line="336" w:lineRule="auto"/>
        <w:jc w:val="both"/>
        <w:rPr>
          <w:rtl/>
        </w:rPr>
      </w:pPr>
      <w:r>
        <w:rPr>
          <w:rtl/>
        </w:rPr>
        <w:t>כללי</w:t>
      </w:r>
    </w:p>
    <w:p w:rsidR="002159DF" w:rsidRDefault="002159DF" w:rsidP="00BA3E92">
      <w:pPr>
        <w:pStyle w:val="aa"/>
        <w:spacing w:after="80" w:line="360" w:lineRule="auto"/>
        <w:jc w:val="both"/>
        <w:rPr>
          <w:rtl/>
        </w:rPr>
      </w:pPr>
      <w:r>
        <w:rPr>
          <w:rtl/>
        </w:rPr>
        <w:t>מכללת "שאנן" מבקשת לעודד את סגל המרצים של המכללה ל</w:t>
      </w:r>
      <w:r w:rsidR="00BA3E92">
        <w:rPr>
          <w:rFonts w:hint="cs"/>
          <w:rtl/>
        </w:rPr>
        <w:t xml:space="preserve">השתתף בקורס </w:t>
      </w:r>
      <w:proofErr w:type="spellStart"/>
      <w:r w:rsidR="00BA3E92">
        <w:rPr>
          <w:rFonts w:hint="cs"/>
          <w:rtl/>
        </w:rPr>
        <w:t>המרא"ה</w:t>
      </w:r>
      <w:proofErr w:type="spellEnd"/>
      <w:r w:rsidR="00BA3E92">
        <w:rPr>
          <w:rFonts w:hint="cs"/>
          <w:rtl/>
        </w:rPr>
        <w:t xml:space="preserve"> "קהילה לומדת בשאנן",</w:t>
      </w:r>
    </w:p>
    <w:p w:rsidR="002159DF" w:rsidRDefault="00BA3E92" w:rsidP="009F5110">
      <w:pPr>
        <w:pStyle w:val="aa"/>
        <w:spacing w:after="80" w:line="360" w:lineRule="auto"/>
        <w:jc w:val="both"/>
        <w:rPr>
          <w:rtl/>
        </w:rPr>
      </w:pPr>
      <w:r>
        <w:rPr>
          <w:rFonts w:hint="cs"/>
          <w:rtl/>
        </w:rPr>
        <w:t xml:space="preserve">להתפתחות מקצועית של חברי הסגל. </w:t>
      </w:r>
      <w:r w:rsidR="002159DF">
        <w:rPr>
          <w:rtl/>
        </w:rPr>
        <w:t>המרצים מוזמנים למלא את הבקשה ולהגישה בהתאם לנהלים המובאים להלן</w:t>
      </w:r>
      <w:r w:rsidR="009F5110">
        <w:rPr>
          <w:rFonts w:hint="cs"/>
          <w:rtl/>
        </w:rPr>
        <w:t>:</w:t>
      </w:r>
    </w:p>
    <w:p w:rsidR="002159DF" w:rsidRDefault="002159DF" w:rsidP="002159DF">
      <w:pPr>
        <w:pStyle w:val="Heading20"/>
        <w:keepNext/>
        <w:keepLines/>
        <w:spacing w:after="80" w:line="336" w:lineRule="auto"/>
        <w:jc w:val="both"/>
        <w:rPr>
          <w:rtl/>
        </w:rPr>
      </w:pPr>
      <w:bookmarkStart w:id="5" w:name="bookmark4"/>
      <w:bookmarkStart w:id="6" w:name="bookmark5"/>
      <w:bookmarkStart w:id="7" w:name="bookmark6"/>
      <w:r>
        <w:rPr>
          <w:rtl/>
        </w:rPr>
        <w:t>הליך הגשת הבקשה:</w:t>
      </w:r>
      <w:bookmarkEnd w:id="5"/>
      <w:bookmarkEnd w:id="6"/>
      <w:bookmarkEnd w:id="7"/>
    </w:p>
    <w:p w:rsidR="00CB58FC" w:rsidRDefault="002159DF" w:rsidP="002159DF">
      <w:pPr>
        <w:pStyle w:val="aa"/>
        <w:spacing w:after="0"/>
        <w:ind w:left="440" w:hanging="440"/>
        <w:jc w:val="both"/>
        <w:rPr>
          <w:rtl/>
        </w:rPr>
      </w:pPr>
      <w:r>
        <w:rPr>
          <w:rFonts w:ascii="Times New Roman" w:eastAsia="Times New Roman" w:hAnsi="Times New Roman" w:cs="Times New Roman"/>
          <w:rtl/>
        </w:rPr>
        <w:t xml:space="preserve">1 </w:t>
      </w:r>
      <w:r>
        <w:rPr>
          <w:rtl/>
        </w:rPr>
        <w:t xml:space="preserve">. </w:t>
      </w:r>
      <w:r w:rsidR="00CB58FC">
        <w:rPr>
          <w:rFonts w:hint="cs"/>
          <w:rtl/>
        </w:rPr>
        <w:t>יש למלא טופס זה ולחתום עליו.</w:t>
      </w:r>
    </w:p>
    <w:p w:rsidR="00CB58FC" w:rsidRDefault="00CB58FC" w:rsidP="00CB58FC">
      <w:pPr>
        <w:pStyle w:val="aa"/>
        <w:spacing w:after="0"/>
        <w:ind w:left="440" w:hanging="440"/>
        <w:jc w:val="both"/>
        <w:rPr>
          <w:rtl/>
        </w:rPr>
      </w:pPr>
      <w:r>
        <w:rPr>
          <w:rFonts w:hint="cs"/>
          <w:rtl/>
        </w:rPr>
        <w:t xml:space="preserve">2.  יש לצרף את תעודת סיום קורס </w:t>
      </w:r>
      <w:proofErr w:type="spellStart"/>
      <w:r>
        <w:rPr>
          <w:rFonts w:hint="cs"/>
          <w:rtl/>
        </w:rPr>
        <w:t>המרא"ה</w:t>
      </w:r>
      <w:proofErr w:type="spellEnd"/>
      <w:r>
        <w:rPr>
          <w:rFonts w:hint="cs"/>
          <w:rtl/>
        </w:rPr>
        <w:t xml:space="preserve">. </w:t>
      </w:r>
    </w:p>
    <w:p w:rsidR="009F5110" w:rsidRPr="00CB58FC" w:rsidRDefault="00CB58FC" w:rsidP="00BA3E92">
      <w:pPr>
        <w:pStyle w:val="aa"/>
        <w:spacing w:after="0" w:line="360" w:lineRule="auto"/>
        <w:jc w:val="both"/>
        <w:rPr>
          <w:rtl/>
        </w:rPr>
      </w:pPr>
      <w:r w:rsidRPr="00CB58FC">
        <w:rPr>
          <w:rFonts w:hint="cs"/>
          <w:rtl/>
        </w:rPr>
        <w:t xml:space="preserve">3. נא </w:t>
      </w:r>
      <w:r w:rsidR="002159DF" w:rsidRPr="00CB58FC">
        <w:rPr>
          <w:rtl/>
        </w:rPr>
        <w:t xml:space="preserve">למסור </w:t>
      </w:r>
      <w:r w:rsidRPr="00CB58FC">
        <w:rPr>
          <w:rtl/>
        </w:rPr>
        <w:t xml:space="preserve">את </w:t>
      </w:r>
      <w:r>
        <w:rPr>
          <w:rFonts w:hint="cs"/>
          <w:rtl/>
        </w:rPr>
        <w:t xml:space="preserve">שני המסמכים הנ"ל לראש רשות מחקר: </w:t>
      </w:r>
      <w:r w:rsidR="002159DF" w:rsidRPr="00CB58FC">
        <w:rPr>
          <w:rtl/>
        </w:rPr>
        <w:t xml:space="preserve">ידנית </w:t>
      </w:r>
      <w:r>
        <w:rPr>
          <w:rFonts w:hint="cs"/>
          <w:rtl/>
        </w:rPr>
        <w:t xml:space="preserve">(לתא 41 בקומה ד' </w:t>
      </w:r>
      <w:proofErr w:type="spellStart"/>
      <w:r>
        <w:rPr>
          <w:rFonts w:hint="cs"/>
          <w:rtl/>
        </w:rPr>
        <w:t>בבנין</w:t>
      </w:r>
      <w:proofErr w:type="spellEnd"/>
      <w:r>
        <w:rPr>
          <w:rFonts w:hint="cs"/>
          <w:rtl/>
        </w:rPr>
        <w:t xml:space="preserve"> הראשי, או אישית לפרופ' </w:t>
      </w:r>
      <w:proofErr w:type="spellStart"/>
      <w:r>
        <w:rPr>
          <w:rFonts w:hint="cs"/>
          <w:rtl/>
        </w:rPr>
        <w:t>כ"ץ</w:t>
      </w:r>
      <w:proofErr w:type="spellEnd"/>
      <w:r w:rsidR="009F5110">
        <w:rPr>
          <w:rFonts w:hint="cs"/>
          <w:rtl/>
        </w:rPr>
        <w:t xml:space="preserve"> בחדרה) </w:t>
      </w:r>
      <w:r w:rsidR="002159DF" w:rsidRPr="00CB58FC">
        <w:rPr>
          <w:rtl/>
        </w:rPr>
        <w:t xml:space="preserve">ואינטרנטית </w:t>
      </w:r>
      <w:r>
        <w:rPr>
          <w:rFonts w:hint="cs"/>
          <w:rtl/>
        </w:rPr>
        <w:t>לכתובת הבאה:</w:t>
      </w:r>
      <w:r w:rsidR="009F5110">
        <w:rPr>
          <w:rFonts w:hint="cs"/>
          <w:rtl/>
        </w:rPr>
        <w:t xml:space="preserve">  </w:t>
      </w:r>
      <w:hyperlink r:id="rId8" w:history="1">
        <w:r w:rsidR="009F5110" w:rsidRPr="00B62F18">
          <w:rPr>
            <w:rStyle w:val="Hyperlink"/>
          </w:rPr>
          <w:t>Sara10@012.net.il</w:t>
        </w:r>
      </w:hyperlink>
      <w:r w:rsidR="009F5110">
        <w:t xml:space="preserve"> </w:t>
      </w:r>
    </w:p>
    <w:p w:rsidR="002159DF" w:rsidRPr="00CB58FC" w:rsidRDefault="002159DF" w:rsidP="00CB58FC">
      <w:pPr>
        <w:pStyle w:val="aa"/>
        <w:spacing w:after="240" w:line="360" w:lineRule="auto"/>
        <w:jc w:val="both"/>
        <w:rPr>
          <w:rtl/>
        </w:rPr>
      </w:pPr>
      <w:r w:rsidRPr="00CB58FC">
        <w:rPr>
          <w:rtl/>
        </w:rPr>
        <w:t xml:space="preserve">נא הקפידו כל הכללים, </w:t>
      </w:r>
      <w:r w:rsidRPr="00CB58FC">
        <w:rPr>
          <w:rFonts w:hint="cs"/>
          <w:rtl/>
        </w:rPr>
        <w:t xml:space="preserve">לא נוכל לטפל בבקשה </w:t>
      </w:r>
      <w:r w:rsidRPr="00CB58FC">
        <w:rPr>
          <w:rtl/>
        </w:rPr>
        <w:t xml:space="preserve">ללא קבלת </w:t>
      </w:r>
      <w:r w:rsidR="00CB58FC">
        <w:rPr>
          <w:rFonts w:hint="cs"/>
          <w:rtl/>
        </w:rPr>
        <w:t xml:space="preserve">שני </w:t>
      </w:r>
      <w:r w:rsidRPr="00CB58FC">
        <w:rPr>
          <w:rtl/>
        </w:rPr>
        <w:t>המסמכים באופן ידני ובאופן אינטרנטי.</w:t>
      </w:r>
    </w:p>
    <w:p w:rsidR="002159DF" w:rsidRDefault="002159DF" w:rsidP="002159DF">
      <w:pPr>
        <w:pStyle w:val="Heading20"/>
        <w:keepNext/>
        <w:keepLines/>
        <w:jc w:val="both"/>
        <w:rPr>
          <w:rtl/>
        </w:rPr>
      </w:pPr>
      <w:bookmarkStart w:id="8" w:name="bookmark11"/>
      <w:bookmarkStart w:id="9" w:name="bookmark12"/>
      <w:bookmarkStart w:id="10" w:name="bookmark13"/>
      <w:r>
        <w:rPr>
          <w:rtl/>
        </w:rPr>
        <w:t>פרטים של מגיש/י הבקשה למלגה:</w:t>
      </w:r>
      <w:bookmarkEnd w:id="8"/>
      <w:bookmarkEnd w:id="9"/>
      <w:bookmarkEnd w:id="10"/>
    </w:p>
    <w:tbl>
      <w:tblPr>
        <w:tblOverlap w:val="never"/>
        <w:bidiVisual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4"/>
        <w:gridCol w:w="311"/>
        <w:gridCol w:w="311"/>
        <w:gridCol w:w="313"/>
        <w:gridCol w:w="311"/>
        <w:gridCol w:w="313"/>
        <w:gridCol w:w="311"/>
        <w:gridCol w:w="313"/>
        <w:gridCol w:w="311"/>
        <w:gridCol w:w="313"/>
        <w:gridCol w:w="308"/>
        <w:gridCol w:w="308"/>
        <w:gridCol w:w="309"/>
        <w:gridCol w:w="309"/>
        <w:gridCol w:w="309"/>
        <w:gridCol w:w="309"/>
        <w:gridCol w:w="309"/>
        <w:gridCol w:w="573"/>
        <w:gridCol w:w="309"/>
        <w:gridCol w:w="309"/>
        <w:gridCol w:w="307"/>
      </w:tblGrid>
      <w:tr w:rsidR="002159DF" w:rsidTr="002159DF">
        <w:trPr>
          <w:trHeight w:hRule="exact" w:val="355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9DF" w:rsidRDefault="002159DF" w:rsidP="0019246F">
            <w:pPr>
              <w:pStyle w:val="Other0"/>
              <w:spacing w:after="0" w:line="240" w:lineRule="auto"/>
              <w:rPr>
                <w:rtl/>
              </w:rPr>
            </w:pPr>
            <w:r>
              <w:rPr>
                <w:b/>
                <w:bCs/>
                <w:rtl/>
              </w:rPr>
              <w:t xml:space="preserve">שם המרצה מגיש הבקשה </w:t>
            </w:r>
            <w:r>
              <w:rPr>
                <w:rtl/>
              </w:rPr>
              <w:t>*</w:t>
            </w:r>
          </w:p>
        </w:tc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9DF" w:rsidRDefault="002159DF" w:rsidP="0019246F">
            <w:pPr>
              <w:pStyle w:val="Other0"/>
              <w:spacing w:after="0" w:line="240" w:lineRule="auto"/>
              <w:rPr>
                <w:rtl/>
              </w:rPr>
            </w:pPr>
            <w:r>
              <w:rPr>
                <w:b/>
                <w:bCs/>
                <w:rtl/>
              </w:rPr>
              <w:t>ת״ז</w:t>
            </w:r>
          </w:p>
        </w:tc>
        <w:tc>
          <w:tcPr>
            <w:tcW w:w="1946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9DF" w:rsidRDefault="002159DF" w:rsidP="0019246F">
            <w:pPr>
              <w:pStyle w:val="Other0"/>
              <w:spacing w:after="0" w:line="240" w:lineRule="auto"/>
              <w:rPr>
                <w:rtl/>
              </w:rPr>
            </w:pPr>
            <w:r>
              <w:rPr>
                <w:b/>
                <w:bCs/>
                <w:rtl/>
              </w:rPr>
              <w:t>תואר אקדמי</w:t>
            </w:r>
          </w:p>
        </w:tc>
      </w:tr>
      <w:tr w:rsidR="002159DF" w:rsidTr="002159DF">
        <w:trPr>
          <w:trHeight w:hRule="exact" w:val="461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F" w:rsidRDefault="002159DF" w:rsidP="0019246F">
            <w:pPr>
              <w:bidi/>
              <w:rPr>
                <w:sz w:val="10"/>
                <w:szCs w:val="10"/>
                <w:rtl/>
              </w:rPr>
            </w:pPr>
          </w:p>
        </w:tc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bidi/>
              <w:ind w:left="0"/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bidi/>
              <w:ind w:left="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bidi/>
              <w:ind w:left="0"/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bidi/>
              <w:ind w:left="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bidi/>
              <w:ind w:left="0"/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bidi/>
              <w:ind w:left="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bidi/>
              <w:ind w:left="0"/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bidi/>
              <w:ind w:left="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bidi/>
              <w:ind w:left="0"/>
              <w:jc w:val="center"/>
            </w:pPr>
          </w:p>
        </w:tc>
        <w:tc>
          <w:tcPr>
            <w:tcW w:w="1946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59DF" w:rsidRDefault="002159DF" w:rsidP="0019246F">
            <w:pPr>
              <w:bidi/>
              <w:rPr>
                <w:sz w:val="10"/>
                <w:szCs w:val="10"/>
                <w:rtl/>
              </w:rPr>
            </w:pPr>
          </w:p>
        </w:tc>
      </w:tr>
      <w:tr w:rsidR="002159DF" w:rsidTr="002159DF">
        <w:trPr>
          <w:trHeight w:hRule="exact" w:val="35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9DF" w:rsidRDefault="002159DF" w:rsidP="0019246F">
            <w:pPr>
              <w:pStyle w:val="Other0"/>
              <w:spacing w:after="0" w:line="240" w:lineRule="auto"/>
              <w:rPr>
                <w:rtl/>
              </w:rPr>
            </w:pPr>
            <w:r>
              <w:rPr>
                <w:b/>
                <w:bCs/>
                <w:rtl/>
              </w:rPr>
              <w:t>תחום התמחות</w:t>
            </w:r>
          </w:p>
        </w:tc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9DF" w:rsidRDefault="002159DF" w:rsidP="0019246F">
            <w:pPr>
              <w:pStyle w:val="Other0"/>
              <w:spacing w:after="0" w:line="240" w:lineRule="auto"/>
              <w:rPr>
                <w:rtl/>
              </w:rPr>
            </w:pPr>
            <w:r>
              <w:rPr>
                <w:b/>
                <w:bCs/>
                <w:rtl/>
              </w:rPr>
              <w:t>שם החוג</w:t>
            </w:r>
          </w:p>
        </w:tc>
        <w:tc>
          <w:tcPr>
            <w:tcW w:w="1946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9DF" w:rsidRDefault="002159DF" w:rsidP="0019246F">
            <w:pPr>
              <w:pStyle w:val="Other0"/>
              <w:spacing w:after="0" w:line="240" w:lineRule="auto"/>
              <w:rPr>
                <w:rtl/>
              </w:rPr>
            </w:pPr>
            <w:r>
              <w:rPr>
                <w:b/>
                <w:bCs/>
                <w:rtl/>
              </w:rPr>
              <w:t>שם ראש החוג</w:t>
            </w:r>
          </w:p>
        </w:tc>
      </w:tr>
      <w:tr w:rsidR="002159DF" w:rsidTr="002159DF">
        <w:trPr>
          <w:trHeight w:hRule="exact" w:val="35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9DF" w:rsidRDefault="002159DF" w:rsidP="0019246F">
            <w:pPr>
              <w:bidi/>
              <w:rPr>
                <w:sz w:val="10"/>
                <w:szCs w:val="10"/>
                <w:rtl/>
              </w:rPr>
            </w:pPr>
          </w:p>
        </w:tc>
        <w:tc>
          <w:tcPr>
            <w:tcW w:w="1615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59DF" w:rsidRDefault="002159DF" w:rsidP="0019246F">
            <w:pPr>
              <w:bidi/>
              <w:rPr>
                <w:sz w:val="10"/>
                <w:szCs w:val="10"/>
                <w:rtl/>
              </w:rPr>
            </w:pPr>
          </w:p>
        </w:tc>
        <w:tc>
          <w:tcPr>
            <w:tcW w:w="1946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59DF" w:rsidRDefault="002159DF" w:rsidP="0019246F">
            <w:pPr>
              <w:bidi/>
              <w:rPr>
                <w:sz w:val="10"/>
                <w:szCs w:val="10"/>
                <w:rtl/>
              </w:rPr>
            </w:pPr>
          </w:p>
        </w:tc>
      </w:tr>
      <w:tr w:rsidR="002159DF" w:rsidTr="002159DF">
        <w:trPr>
          <w:trHeight w:hRule="exact" w:val="350"/>
          <w:jc w:val="center"/>
        </w:trPr>
        <w:tc>
          <w:tcPr>
            <w:tcW w:w="305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9DF" w:rsidRDefault="002159DF" w:rsidP="0019246F">
            <w:pPr>
              <w:pStyle w:val="Other0"/>
              <w:spacing w:after="0" w:line="240" w:lineRule="auto"/>
              <w:jc w:val="both"/>
              <w:rPr>
                <w:rtl/>
              </w:rPr>
            </w:pPr>
            <w:r>
              <w:rPr>
                <w:b/>
                <w:bCs/>
                <w:rtl/>
              </w:rPr>
              <w:t>דוא״ל</w:t>
            </w:r>
          </w:p>
        </w:tc>
        <w:tc>
          <w:tcPr>
            <w:tcW w:w="1946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9DF" w:rsidRDefault="002159DF" w:rsidP="0019246F">
            <w:pPr>
              <w:pStyle w:val="Other0"/>
              <w:spacing w:after="0" w:line="240" w:lineRule="auto"/>
              <w:rPr>
                <w:rtl/>
              </w:rPr>
            </w:pPr>
            <w:r>
              <w:rPr>
                <w:b/>
                <w:bCs/>
                <w:rtl/>
              </w:rPr>
              <w:t>טלפון</w:t>
            </w:r>
          </w:p>
        </w:tc>
      </w:tr>
      <w:tr w:rsidR="002159DF" w:rsidTr="002159DF">
        <w:trPr>
          <w:trHeight w:hRule="exact" w:val="470"/>
          <w:jc w:val="center"/>
        </w:trPr>
        <w:tc>
          <w:tcPr>
            <w:tcW w:w="30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9DF" w:rsidRDefault="002159DF" w:rsidP="0019246F">
            <w:pPr>
              <w:bidi/>
              <w:rPr>
                <w:sz w:val="10"/>
                <w:szCs w:val="10"/>
                <w:rtl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2159D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  <w:jc w:val="center"/>
            </w:pPr>
            <w:r>
              <w:t>-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9DF" w:rsidRPr="00F80994" w:rsidRDefault="002159DF" w:rsidP="0019246F">
            <w:pPr>
              <w:pStyle w:val="Other20"/>
              <w:tabs>
                <w:tab w:val="left" w:pos="1267"/>
                <w:tab w:val="left" w:pos="1800"/>
              </w:tabs>
              <w:bidi/>
              <w:ind w:left="0" w:firstLine="360"/>
            </w:pPr>
          </w:p>
        </w:tc>
      </w:tr>
    </w:tbl>
    <w:p w:rsidR="00CB58FC" w:rsidRDefault="00CB58FC" w:rsidP="009F5110">
      <w:pPr>
        <w:pStyle w:val="aa"/>
        <w:spacing w:after="0" w:line="360" w:lineRule="auto"/>
        <w:jc w:val="both"/>
        <w:rPr>
          <w:sz w:val="24"/>
          <w:szCs w:val="24"/>
          <w:rtl/>
        </w:rPr>
      </w:pPr>
    </w:p>
    <w:p w:rsidR="009F5110" w:rsidRPr="00BA4878" w:rsidRDefault="009F5110" w:rsidP="009F5110">
      <w:pPr>
        <w:bidi/>
        <w:spacing w:line="360" w:lineRule="auto"/>
        <w:jc w:val="both"/>
        <w:rPr>
          <w:rFonts w:ascii="David" w:hAnsi="David" w:cs="David"/>
          <w:b/>
          <w:bCs/>
          <w:color w:val="auto"/>
          <w:rtl/>
        </w:rPr>
      </w:pPr>
      <w:r>
        <w:rPr>
          <w:rFonts w:ascii="David" w:hAnsi="David" w:cs="David" w:hint="cs"/>
          <w:b/>
          <w:bCs/>
          <w:color w:val="auto"/>
          <w:rtl/>
        </w:rPr>
        <w:t>נושא המחקר</w:t>
      </w:r>
      <w:r w:rsidRPr="00BA4878">
        <w:rPr>
          <w:rFonts w:ascii="David" w:hAnsi="David" w:cs="David" w:hint="cs"/>
          <w:b/>
          <w:bCs/>
          <w:color w:val="auto"/>
          <w:rtl/>
        </w:rPr>
        <w:t>:</w:t>
      </w:r>
    </w:p>
    <w:p w:rsidR="009F5110" w:rsidRPr="009F1E1B" w:rsidRDefault="009F5110" w:rsidP="009F5110">
      <w:pPr>
        <w:bidi/>
        <w:spacing w:line="360" w:lineRule="auto"/>
        <w:jc w:val="both"/>
        <w:rPr>
          <w:rFonts w:ascii="David" w:hAnsi="David" w:cs="David"/>
          <w:color w:val="auto"/>
          <w:rtl/>
        </w:rPr>
      </w:pPr>
      <w:r>
        <w:rPr>
          <w:rFonts w:ascii="David" w:hAnsi="David" w:cs="David" w:hint="cs"/>
          <w:color w:val="auto"/>
          <w:rtl/>
        </w:rPr>
        <w:t>___________________________________________________________</w:t>
      </w:r>
    </w:p>
    <w:p w:rsidR="009F5110" w:rsidRPr="009F1E1B" w:rsidRDefault="009F5110" w:rsidP="009F5110">
      <w:pPr>
        <w:bidi/>
        <w:spacing w:line="360" w:lineRule="auto"/>
        <w:jc w:val="both"/>
        <w:rPr>
          <w:rFonts w:ascii="David" w:hAnsi="David" w:cs="David"/>
          <w:b/>
          <w:bCs/>
          <w:color w:val="auto"/>
          <w:rtl/>
        </w:rPr>
      </w:pPr>
    </w:p>
    <w:p w:rsidR="009F5110" w:rsidRDefault="009F5110" w:rsidP="009F5110">
      <w:pPr>
        <w:bidi/>
        <w:spacing w:line="360" w:lineRule="auto"/>
        <w:jc w:val="both"/>
        <w:rPr>
          <w:rFonts w:ascii="David" w:hAnsi="David" w:cs="David"/>
          <w:b/>
          <w:bCs/>
          <w:color w:val="auto"/>
          <w:rtl/>
        </w:rPr>
      </w:pPr>
      <w:r>
        <w:rPr>
          <w:rFonts w:ascii="David" w:hAnsi="David" w:cs="David" w:hint="cs"/>
          <w:b/>
          <w:bCs/>
          <w:color w:val="auto"/>
          <w:rtl/>
        </w:rPr>
        <w:t>מועד צפוי לסיום המחקר ___________________________________</w:t>
      </w:r>
    </w:p>
    <w:p w:rsidR="009F5110" w:rsidRDefault="009F5110" w:rsidP="009F5110">
      <w:pPr>
        <w:pStyle w:val="aa"/>
        <w:spacing w:after="0" w:line="360" w:lineRule="auto"/>
        <w:jc w:val="both"/>
        <w:rPr>
          <w:b/>
          <w:bCs/>
          <w:sz w:val="24"/>
          <w:szCs w:val="24"/>
          <w:rtl/>
        </w:rPr>
      </w:pPr>
    </w:p>
    <w:p w:rsidR="002159DF" w:rsidRDefault="002159DF" w:rsidP="009F5110">
      <w:pPr>
        <w:pStyle w:val="aa"/>
        <w:spacing w:after="0" w:line="360" w:lineRule="auto"/>
        <w:rPr>
          <w:b/>
          <w:bCs/>
          <w:rtl/>
        </w:rPr>
      </w:pPr>
      <w:r w:rsidRPr="009F5110">
        <w:rPr>
          <w:b/>
          <w:bCs/>
          <w:sz w:val="24"/>
          <w:szCs w:val="24"/>
          <w:rtl/>
        </w:rPr>
        <w:t>חתימת מגיש/</w:t>
      </w:r>
      <w:r w:rsidR="009F5110" w:rsidRPr="009F5110">
        <w:rPr>
          <w:rFonts w:hint="cs"/>
          <w:b/>
          <w:bCs/>
          <w:sz w:val="24"/>
          <w:szCs w:val="24"/>
          <w:rtl/>
        </w:rPr>
        <w:t>ת</w:t>
      </w:r>
      <w:r w:rsidRPr="009F5110">
        <w:rPr>
          <w:b/>
          <w:bCs/>
          <w:sz w:val="24"/>
          <w:szCs w:val="24"/>
          <w:rtl/>
        </w:rPr>
        <w:t xml:space="preserve"> הבקשה:</w:t>
      </w:r>
      <w:r w:rsidR="009F5110">
        <w:rPr>
          <w:rFonts w:hint="cs"/>
          <w:b/>
          <w:bCs/>
          <w:rtl/>
        </w:rPr>
        <w:t>______________________</w:t>
      </w:r>
    </w:p>
    <w:p w:rsidR="009F5110" w:rsidRPr="009F5110" w:rsidRDefault="009F5110" w:rsidP="009F5110">
      <w:pPr>
        <w:pStyle w:val="aa"/>
        <w:spacing w:after="0" w:line="360" w:lineRule="auto"/>
        <w:rPr>
          <w:b/>
          <w:bCs/>
          <w:rtl/>
        </w:rPr>
      </w:pPr>
    </w:p>
    <w:p w:rsidR="002159DF" w:rsidRDefault="002159DF" w:rsidP="009F5110">
      <w:pPr>
        <w:pStyle w:val="aa"/>
        <w:spacing w:after="0" w:line="360" w:lineRule="auto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אישור </w:t>
      </w:r>
      <w:r w:rsidR="00CB58FC">
        <w:rPr>
          <w:rFonts w:hint="cs"/>
          <w:b/>
          <w:bCs/>
          <w:sz w:val="24"/>
          <w:szCs w:val="24"/>
          <w:rtl/>
        </w:rPr>
        <w:t xml:space="preserve">ראש רשות המחקר, </w:t>
      </w:r>
      <w:r>
        <w:rPr>
          <w:b/>
          <w:bCs/>
          <w:sz w:val="24"/>
          <w:szCs w:val="24"/>
          <w:rtl/>
        </w:rPr>
        <w:t xml:space="preserve">פרופ׳ שרה </w:t>
      </w:r>
      <w:proofErr w:type="spellStart"/>
      <w:r>
        <w:rPr>
          <w:b/>
          <w:bCs/>
          <w:sz w:val="24"/>
          <w:szCs w:val="24"/>
          <w:rtl/>
        </w:rPr>
        <w:t>כ״ץ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___________</w:t>
      </w:r>
    </w:p>
    <w:p w:rsidR="009F5110" w:rsidRPr="00CB58FC" w:rsidRDefault="009F5110" w:rsidP="009F5110">
      <w:pPr>
        <w:pStyle w:val="aa"/>
        <w:spacing w:after="0" w:line="360" w:lineRule="auto"/>
        <w:jc w:val="center"/>
        <w:rPr>
          <w:sz w:val="24"/>
          <w:szCs w:val="24"/>
          <w:rtl/>
        </w:rPr>
      </w:pPr>
    </w:p>
    <w:p w:rsidR="002159DF" w:rsidRDefault="002159DF" w:rsidP="009F5110">
      <w:pPr>
        <w:pStyle w:val="aa"/>
        <w:spacing w:after="0" w:line="360" w:lineRule="auto"/>
        <w:rPr>
          <w:rtl/>
        </w:rPr>
      </w:pPr>
      <w:r>
        <w:rPr>
          <w:b/>
          <w:bCs/>
          <w:sz w:val="24"/>
          <w:szCs w:val="24"/>
          <w:rtl/>
        </w:rPr>
        <w:t>אישור נשיא המכללה לקבלת המלגה:</w:t>
      </w:r>
      <w:r>
        <w:rPr>
          <w:rFonts w:hint="cs"/>
          <w:sz w:val="24"/>
          <w:szCs w:val="24"/>
          <w:rtl/>
        </w:rPr>
        <w:t xml:space="preserve"> </w:t>
      </w:r>
      <w:r w:rsidR="009F5110">
        <w:rPr>
          <w:rFonts w:hint="cs"/>
          <w:rtl/>
        </w:rPr>
        <w:t xml:space="preserve"> </w:t>
      </w:r>
      <w:r w:rsidR="009F5110" w:rsidRPr="009F5110">
        <w:rPr>
          <w:b/>
          <w:bCs/>
          <w:sz w:val="24"/>
          <w:szCs w:val="24"/>
          <w:rtl/>
        </w:rPr>
        <w:t xml:space="preserve">פרופ׳ </w:t>
      </w:r>
      <w:r w:rsidR="009F5110" w:rsidRPr="009F5110">
        <w:rPr>
          <w:rFonts w:hint="cs"/>
          <w:b/>
          <w:bCs/>
          <w:sz w:val="24"/>
          <w:szCs w:val="24"/>
          <w:rtl/>
        </w:rPr>
        <w:t>אבי לוי</w:t>
      </w:r>
    </w:p>
    <w:p w:rsidR="002159DF" w:rsidRDefault="009F5110" w:rsidP="009F5110">
      <w:pPr>
        <w:pStyle w:val="aa"/>
        <w:spacing w:after="0"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</w:t>
      </w:r>
      <w:r w:rsidR="002159DF" w:rsidRPr="009F5110">
        <w:rPr>
          <w:b/>
          <w:bCs/>
          <w:sz w:val="24"/>
          <w:szCs w:val="24"/>
          <w:rtl/>
        </w:rPr>
        <w:t>נשיא המכללה</w:t>
      </w:r>
    </w:p>
    <w:p w:rsidR="009F5110" w:rsidRPr="009F5110" w:rsidRDefault="009F5110" w:rsidP="009F5110">
      <w:pPr>
        <w:pStyle w:val="aa"/>
        <w:spacing w:after="0" w:line="360" w:lineRule="auto"/>
        <w:jc w:val="center"/>
        <w:rPr>
          <w:sz w:val="24"/>
          <w:szCs w:val="24"/>
          <w:rtl/>
        </w:rPr>
      </w:pPr>
    </w:p>
    <w:p w:rsidR="00D444B1" w:rsidRPr="00D444B1" w:rsidRDefault="002159DF" w:rsidP="002159DF">
      <w:pPr>
        <w:pStyle w:val="aa"/>
        <w:spacing w:after="400" w:line="360" w:lineRule="auto"/>
        <w:ind w:left="3460"/>
      </w:pPr>
      <w:r>
        <w:rPr>
          <w:b/>
          <w:bCs/>
          <w:rtl/>
        </w:rPr>
        <w:t>חתימה</w:t>
      </w:r>
      <w:r>
        <w:rPr>
          <w:rFonts w:hint="cs"/>
          <w:rtl/>
        </w:rPr>
        <w:t>______________________</w:t>
      </w:r>
    </w:p>
    <w:sectPr w:rsidR="00D444B1" w:rsidRPr="00D444B1" w:rsidSect="004F3293">
      <w:headerReference w:type="default" r:id="rId9"/>
      <w:footerReference w:type="default" r:id="rId10"/>
      <w:pgSz w:w="11906" w:h="16838"/>
      <w:pgMar w:top="2552" w:right="1418" w:bottom="1463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4B" w:rsidRDefault="00F6764B" w:rsidP="00EA3397">
      <w:pPr>
        <w:rPr>
          <w:rtl/>
        </w:rPr>
      </w:pPr>
      <w:r>
        <w:separator/>
      </w:r>
    </w:p>
  </w:endnote>
  <w:endnote w:type="continuationSeparator" w:id="0">
    <w:p w:rsidR="00F6764B" w:rsidRDefault="00F6764B" w:rsidP="00EA3397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bKolya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52" w:rsidRPr="00093652" w:rsidRDefault="00093652" w:rsidP="00093652">
    <w:pPr>
      <w:pStyle w:val="a5"/>
      <w:rPr>
        <w:rtl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-173355</wp:posOffset>
          </wp:positionH>
          <wp:positionV relativeFrom="paragraph">
            <wp:posOffset>-452643</wp:posOffset>
          </wp:positionV>
          <wp:extent cx="7795365" cy="1074681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נייר חתוך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365" cy="107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4B" w:rsidRDefault="00F6764B" w:rsidP="00EA3397">
      <w:pPr>
        <w:rPr>
          <w:rtl/>
        </w:rPr>
      </w:pPr>
      <w:r>
        <w:separator/>
      </w:r>
    </w:p>
  </w:footnote>
  <w:footnote w:type="continuationSeparator" w:id="0">
    <w:p w:rsidR="00F6764B" w:rsidRDefault="00F6764B" w:rsidP="00EA3397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97" w:rsidRPr="004F3293" w:rsidRDefault="002159DF" w:rsidP="002159DF">
    <w:pPr>
      <w:pStyle w:val="a3"/>
      <w:tabs>
        <w:tab w:val="clear" w:pos="4153"/>
        <w:tab w:val="clear" w:pos="8306"/>
      </w:tabs>
      <w:bidi/>
      <w:rPr>
        <w:rFonts w:ascii="FbKolya" w:hAnsi="FbKolya" w:cs="FbKolya"/>
        <w:color w:val="008AE2"/>
        <w:rtl/>
      </w:rPr>
    </w:pPr>
    <w:r>
      <w:rPr>
        <w:rFonts w:asciiTheme="minorHAnsi" w:hAnsiTheme="minorHAnsi" w:cstheme="minorBidi"/>
        <w:noProof/>
        <w:color w:val="auto"/>
        <w:rtl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-250190</wp:posOffset>
          </wp:positionV>
          <wp:extent cx="2385060" cy="967740"/>
          <wp:effectExtent l="0" t="0" r="0" b="0"/>
          <wp:wrapNone/>
          <wp:docPr id="1" name="תמונה 1" descr="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4" t="35980" r="15878" b="36584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293" w:rsidRPr="004F3293">
      <w:rPr>
        <w:rFonts w:ascii="FbKolya" w:hAnsi="FbKolya" w:cs="FbKolya"/>
        <w:color w:val="008AE2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6DBA"/>
    <w:multiLevelType w:val="multilevel"/>
    <w:tmpl w:val="967C78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DF"/>
    <w:rsid w:val="000240E4"/>
    <w:rsid w:val="0003509F"/>
    <w:rsid w:val="00074F7E"/>
    <w:rsid w:val="00093652"/>
    <w:rsid w:val="00150264"/>
    <w:rsid w:val="00151237"/>
    <w:rsid w:val="0016170F"/>
    <w:rsid w:val="001B1D07"/>
    <w:rsid w:val="002159DF"/>
    <w:rsid w:val="002D6153"/>
    <w:rsid w:val="00316064"/>
    <w:rsid w:val="00326F18"/>
    <w:rsid w:val="003B43B1"/>
    <w:rsid w:val="003F75F0"/>
    <w:rsid w:val="0049527B"/>
    <w:rsid w:val="004C1667"/>
    <w:rsid w:val="004C1728"/>
    <w:rsid w:val="004F3293"/>
    <w:rsid w:val="005935A8"/>
    <w:rsid w:val="005D684D"/>
    <w:rsid w:val="005E59A9"/>
    <w:rsid w:val="009F3AC1"/>
    <w:rsid w:val="009F5110"/>
    <w:rsid w:val="00A24F5A"/>
    <w:rsid w:val="00A27B0F"/>
    <w:rsid w:val="00B66601"/>
    <w:rsid w:val="00BA3E92"/>
    <w:rsid w:val="00CB58FC"/>
    <w:rsid w:val="00D444B1"/>
    <w:rsid w:val="00E33785"/>
    <w:rsid w:val="00E41D93"/>
    <w:rsid w:val="00EA3397"/>
    <w:rsid w:val="00EF5A8E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65704-6DE9-44E1-A5F0-D55748CA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9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e-IL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3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A3397"/>
  </w:style>
  <w:style w:type="paragraph" w:styleId="a5">
    <w:name w:val="footer"/>
    <w:basedOn w:val="a"/>
    <w:link w:val="a6"/>
    <w:uiPriority w:val="99"/>
    <w:unhideWhenUsed/>
    <w:rsid w:val="00EA33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A3397"/>
  </w:style>
  <w:style w:type="paragraph" w:styleId="a7">
    <w:name w:val="Balloon Text"/>
    <w:basedOn w:val="a"/>
    <w:link w:val="a8"/>
    <w:uiPriority w:val="99"/>
    <w:semiHidden/>
    <w:unhideWhenUsed/>
    <w:rsid w:val="00316064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16064"/>
    <w:rPr>
      <w:rFonts w:ascii="Tahoma" w:hAnsi="Tahoma" w:cs="Tahoma"/>
      <w:sz w:val="18"/>
      <w:szCs w:val="18"/>
    </w:rPr>
  </w:style>
  <w:style w:type="character" w:customStyle="1" w:styleId="Heading1">
    <w:name w:val="Heading #1_"/>
    <w:basedOn w:val="a0"/>
    <w:link w:val="Heading10"/>
    <w:rsid w:val="002159DF"/>
    <w:rPr>
      <w:rFonts w:ascii="David" w:eastAsia="David" w:hAnsi="David" w:cs="David"/>
      <w:b/>
      <w:bCs/>
      <w:sz w:val="28"/>
      <w:szCs w:val="28"/>
    </w:rPr>
  </w:style>
  <w:style w:type="character" w:customStyle="1" w:styleId="a9">
    <w:name w:val="גוף טקסט תו"/>
    <w:basedOn w:val="a0"/>
    <w:link w:val="aa"/>
    <w:rsid w:val="002159DF"/>
    <w:rPr>
      <w:rFonts w:ascii="David" w:eastAsia="David" w:hAnsi="David" w:cs="David"/>
    </w:rPr>
  </w:style>
  <w:style w:type="character" w:customStyle="1" w:styleId="Heading2">
    <w:name w:val="Heading #2_"/>
    <w:basedOn w:val="a0"/>
    <w:link w:val="Heading20"/>
    <w:rsid w:val="002159DF"/>
    <w:rPr>
      <w:rFonts w:ascii="David" w:eastAsia="David" w:hAnsi="David" w:cs="David"/>
      <w:b/>
      <w:bCs/>
    </w:rPr>
  </w:style>
  <w:style w:type="character" w:customStyle="1" w:styleId="Other">
    <w:name w:val="Other_"/>
    <w:basedOn w:val="a0"/>
    <w:link w:val="Other0"/>
    <w:rsid w:val="002159DF"/>
    <w:rPr>
      <w:rFonts w:ascii="David" w:eastAsia="David" w:hAnsi="David" w:cs="David"/>
    </w:rPr>
  </w:style>
  <w:style w:type="character" w:customStyle="1" w:styleId="Other2">
    <w:name w:val="Other (2)_"/>
    <w:basedOn w:val="a0"/>
    <w:link w:val="Other20"/>
    <w:rsid w:val="002159DF"/>
    <w:rPr>
      <w:rFonts w:ascii="Courier New" w:eastAsia="Courier New" w:hAnsi="Courier New" w:cs="Courier New"/>
      <w:sz w:val="32"/>
      <w:szCs w:val="32"/>
    </w:rPr>
  </w:style>
  <w:style w:type="paragraph" w:customStyle="1" w:styleId="Heading10">
    <w:name w:val="Heading #1"/>
    <w:basedOn w:val="a"/>
    <w:link w:val="Heading1"/>
    <w:rsid w:val="002159DF"/>
    <w:pPr>
      <w:bidi/>
      <w:spacing w:line="360" w:lineRule="auto"/>
      <w:jc w:val="center"/>
      <w:outlineLvl w:val="0"/>
    </w:pPr>
    <w:rPr>
      <w:rFonts w:ascii="David" w:eastAsia="David" w:hAnsi="David" w:cs="David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9"/>
    <w:qFormat/>
    <w:rsid w:val="002159DF"/>
    <w:pPr>
      <w:bidi/>
      <w:spacing w:after="100" w:line="346" w:lineRule="auto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character" w:customStyle="1" w:styleId="1">
    <w:name w:val="גוף טקסט תו1"/>
    <w:basedOn w:val="a0"/>
    <w:uiPriority w:val="99"/>
    <w:semiHidden/>
    <w:rsid w:val="002159DF"/>
    <w:rPr>
      <w:rFonts w:ascii="Microsoft Sans Serif" w:eastAsia="Microsoft Sans Serif" w:hAnsi="Microsoft Sans Serif" w:cs="Microsoft Sans Serif"/>
      <w:color w:val="000000"/>
      <w:sz w:val="24"/>
      <w:szCs w:val="24"/>
      <w:lang w:val="he-IL" w:eastAsia="he-IL"/>
    </w:rPr>
  </w:style>
  <w:style w:type="paragraph" w:customStyle="1" w:styleId="Heading20">
    <w:name w:val="Heading #2"/>
    <w:basedOn w:val="a"/>
    <w:link w:val="Heading2"/>
    <w:rsid w:val="002159DF"/>
    <w:pPr>
      <w:bidi/>
      <w:spacing w:after="140" w:line="331" w:lineRule="auto"/>
      <w:outlineLvl w:val="1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Other0">
    <w:name w:val="Other"/>
    <w:basedOn w:val="a"/>
    <w:link w:val="Other"/>
    <w:rsid w:val="002159DF"/>
    <w:pPr>
      <w:bidi/>
      <w:spacing w:after="100" w:line="346" w:lineRule="auto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Other20">
    <w:name w:val="Other (2)"/>
    <w:basedOn w:val="a"/>
    <w:link w:val="Other2"/>
    <w:rsid w:val="002159DF"/>
    <w:pPr>
      <w:ind w:left="1120"/>
    </w:pPr>
    <w:rPr>
      <w:rFonts w:ascii="Courier New" w:eastAsia="Courier New" w:hAnsi="Courier New" w:cs="Courier New"/>
      <w:color w:val="auto"/>
      <w:sz w:val="32"/>
      <w:szCs w:val="32"/>
      <w:lang w:val="en-US" w:eastAsia="en-US"/>
    </w:rPr>
  </w:style>
  <w:style w:type="table" w:styleId="ab">
    <w:name w:val="Table Grid"/>
    <w:basedOn w:val="a1"/>
    <w:uiPriority w:val="39"/>
    <w:rsid w:val="002159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he-IL" w:eastAsia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CB5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10@012.net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04;&#1497;&#1497;&#1512;%20&#1502;&#1499;&#1514;&#1489;&#1497;&#1501;%20202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5EE0-3AB1-44C2-9426-B5AD84F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2021</Template>
  <TotalTime>22</TotalTime>
  <Pages>1</Pages>
  <Words>202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sherut</dc:creator>
  <cp:keywords/>
  <dc:description/>
  <cp:lastModifiedBy>‏‏משתמש Windows</cp:lastModifiedBy>
  <cp:revision>5</cp:revision>
  <cp:lastPrinted>2021-05-09T07:02:00Z</cp:lastPrinted>
  <dcterms:created xsi:type="dcterms:W3CDTF">2022-07-12T05:42:00Z</dcterms:created>
  <dcterms:modified xsi:type="dcterms:W3CDTF">2022-07-12T06:04:00Z</dcterms:modified>
</cp:coreProperties>
</file>