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DB" w:rsidRDefault="00F125DB" w:rsidP="00A70286">
      <w:pPr>
        <w:pStyle w:val="a0"/>
        <w:ind w:left="-4"/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</w:p>
    <w:bookmarkEnd w:id="0"/>
    <w:p w:rsidR="00F125DB" w:rsidRDefault="00F125DB" w:rsidP="00F125DB">
      <w:pPr>
        <w:pStyle w:val="a0"/>
        <w:tabs>
          <w:tab w:val="left" w:pos="874"/>
        </w:tabs>
        <w:ind w:left="-4"/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ab/>
      </w:r>
    </w:p>
    <w:p w:rsidR="00F125DB" w:rsidRDefault="00F125DB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</w:p>
    <w:p w:rsidR="00F125DB" w:rsidRDefault="00F125DB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</w:p>
    <w:p w:rsidR="00F125DB" w:rsidRDefault="00F125DB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</w:p>
    <w:p w:rsidR="00F125DB" w:rsidRDefault="00F125DB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</w:p>
    <w:p w:rsidR="00F125DB" w:rsidRDefault="00F125DB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</w:p>
    <w:p w:rsidR="00A70286" w:rsidRPr="0024697C" w:rsidRDefault="00A70286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  <w:r w:rsidRPr="0024697C">
        <w:rPr>
          <w:b/>
          <w:bCs/>
          <w:sz w:val="36"/>
          <w:szCs w:val="36"/>
          <w:rtl/>
        </w:rPr>
        <w:t>תכנית הלימודים לתואר השני:</w:t>
      </w:r>
    </w:p>
    <w:p w:rsidR="00A70286" w:rsidRPr="0024697C" w:rsidRDefault="00A70286" w:rsidP="00A70286">
      <w:pPr>
        <w:pStyle w:val="a0"/>
        <w:ind w:left="-4"/>
        <w:jc w:val="center"/>
        <w:rPr>
          <w:b/>
          <w:bCs/>
          <w:sz w:val="36"/>
          <w:szCs w:val="36"/>
          <w:rtl/>
        </w:rPr>
      </w:pPr>
      <w:r w:rsidRPr="0024697C">
        <w:rPr>
          <w:b/>
          <w:bCs/>
          <w:sz w:val="36"/>
          <w:szCs w:val="36"/>
          <w:rtl/>
        </w:rPr>
        <w:t>הוראה ולמידה במערכות משלבות</w:t>
      </w:r>
    </w:p>
    <w:p w:rsidR="00A70286" w:rsidRPr="0024697C" w:rsidRDefault="00A70286" w:rsidP="00A70286">
      <w:pPr>
        <w:pStyle w:val="a0"/>
        <w:rPr>
          <w:rtl/>
        </w:rPr>
      </w:pPr>
    </w:p>
    <w:p w:rsidR="00A70286" w:rsidRPr="0024697C" w:rsidRDefault="00A70286" w:rsidP="00A70286">
      <w:pPr>
        <w:pStyle w:val="a0"/>
        <w:rPr>
          <w:rtl/>
        </w:rPr>
      </w:pPr>
    </w:p>
    <w:p w:rsidR="00A70286" w:rsidRPr="0024697C" w:rsidRDefault="00A70286" w:rsidP="00A70286">
      <w:pPr>
        <w:pStyle w:val="a0"/>
        <w:rPr>
          <w:rtl/>
        </w:rPr>
      </w:pPr>
    </w:p>
    <w:p w:rsidR="00A70286" w:rsidRPr="00157A3E" w:rsidRDefault="00157A3E" w:rsidP="00A70286">
      <w:pPr>
        <w:jc w:val="center"/>
        <w:rPr>
          <w:sz w:val="24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שם בעברית: </w:t>
      </w:r>
      <w:r w:rsidRPr="00157A3E">
        <w:rPr>
          <w:rFonts w:hint="cs"/>
          <w:sz w:val="24"/>
          <w:rtl/>
        </w:rPr>
        <w:t xml:space="preserve">(גודל 18, רווח 1.5, </w:t>
      </w:r>
      <w:r w:rsidRPr="00157A3E">
        <w:rPr>
          <w:rFonts w:hint="cs"/>
          <w:sz w:val="20"/>
          <w:szCs w:val="20"/>
        </w:rPr>
        <w:t>BOLD</w:t>
      </w:r>
      <w:r w:rsidRPr="00157A3E">
        <w:rPr>
          <w:rFonts w:hint="cs"/>
          <w:sz w:val="24"/>
          <w:rtl/>
        </w:rPr>
        <w:t>)</w:t>
      </w:r>
    </w:p>
    <w:p w:rsidR="00A70286" w:rsidRPr="0024697C" w:rsidRDefault="00A70286" w:rsidP="00A70286">
      <w:pPr>
        <w:jc w:val="center"/>
        <w:rPr>
          <w:b/>
          <w:bCs/>
          <w:sz w:val="26"/>
          <w:szCs w:val="28"/>
          <w:rtl/>
        </w:rPr>
      </w:pPr>
    </w:p>
    <w:p w:rsidR="00157A3E" w:rsidRPr="00157A3E" w:rsidRDefault="00157A3E" w:rsidP="00157A3E">
      <w:pPr>
        <w:jc w:val="center"/>
        <w:rPr>
          <w:sz w:val="24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שם באנגלית: </w:t>
      </w:r>
      <w:r w:rsidRPr="00157A3E">
        <w:rPr>
          <w:rFonts w:hint="cs"/>
          <w:sz w:val="24"/>
          <w:rtl/>
        </w:rPr>
        <w:t xml:space="preserve">(גודל </w:t>
      </w:r>
      <w:r>
        <w:rPr>
          <w:rFonts w:hint="cs"/>
          <w:sz w:val="24"/>
          <w:rtl/>
        </w:rPr>
        <w:t>16</w:t>
      </w:r>
      <w:r w:rsidRPr="00157A3E">
        <w:rPr>
          <w:rFonts w:hint="cs"/>
          <w:sz w:val="24"/>
          <w:rtl/>
        </w:rPr>
        <w:t xml:space="preserve">, רווח 1.5, </w:t>
      </w:r>
      <w:r w:rsidRPr="00157A3E">
        <w:rPr>
          <w:rFonts w:hint="cs"/>
          <w:sz w:val="20"/>
          <w:szCs w:val="20"/>
        </w:rPr>
        <w:t>BOLD</w:t>
      </w:r>
      <w:r w:rsidRPr="00157A3E">
        <w:rPr>
          <w:rFonts w:hint="cs"/>
          <w:sz w:val="24"/>
          <w:rtl/>
        </w:rPr>
        <w:t>)</w:t>
      </w:r>
    </w:p>
    <w:p w:rsidR="00A70286" w:rsidRPr="0024697C" w:rsidRDefault="00A70286" w:rsidP="00A70286">
      <w:pPr>
        <w:jc w:val="center"/>
        <w:rPr>
          <w:b/>
          <w:bCs/>
          <w:sz w:val="26"/>
          <w:szCs w:val="28"/>
          <w:rtl/>
        </w:rPr>
      </w:pPr>
    </w:p>
    <w:p w:rsidR="00A70286" w:rsidRPr="00157A3E" w:rsidRDefault="00A70286" w:rsidP="00A70286">
      <w:pPr>
        <w:jc w:val="center"/>
        <w:rPr>
          <w:b/>
          <w:bCs/>
          <w:rtl/>
        </w:rPr>
      </w:pPr>
    </w:p>
    <w:p w:rsidR="00A70286" w:rsidRPr="00157A3E" w:rsidRDefault="00A70286" w:rsidP="00A70286">
      <w:pPr>
        <w:jc w:val="center"/>
        <w:rPr>
          <w:b/>
          <w:bCs/>
          <w:rtl/>
        </w:rPr>
      </w:pPr>
      <w:r w:rsidRPr="00157A3E">
        <w:rPr>
          <w:b/>
          <w:bCs/>
          <w:rtl/>
        </w:rPr>
        <w:t xml:space="preserve">הצעת מחקר לקראת קבלת תואר </w:t>
      </w:r>
      <w:r w:rsidRPr="00157A3E">
        <w:rPr>
          <w:b/>
          <w:bCs/>
        </w:rPr>
        <w:t>M.Ed.</w:t>
      </w:r>
      <w:r w:rsidRPr="00157A3E">
        <w:rPr>
          <w:b/>
          <w:bCs/>
          <w:rtl/>
        </w:rPr>
        <w:t xml:space="preserve"> בחינוך</w:t>
      </w:r>
      <w:r w:rsidR="00157A3E">
        <w:rPr>
          <w:rFonts w:hint="cs"/>
          <w:b/>
          <w:bCs/>
          <w:rtl/>
        </w:rPr>
        <w:t xml:space="preserve"> </w:t>
      </w:r>
      <w:r w:rsidR="00157A3E" w:rsidRPr="00157A3E">
        <w:rPr>
          <w:rFonts w:hint="cs"/>
          <w:sz w:val="24"/>
          <w:rtl/>
        </w:rPr>
        <w:t xml:space="preserve">(גודל </w:t>
      </w:r>
      <w:r w:rsidR="00157A3E">
        <w:rPr>
          <w:rFonts w:hint="cs"/>
          <w:sz w:val="24"/>
          <w:rtl/>
        </w:rPr>
        <w:t>16</w:t>
      </w:r>
      <w:r w:rsidR="00157A3E" w:rsidRPr="00157A3E">
        <w:rPr>
          <w:rFonts w:hint="cs"/>
          <w:sz w:val="24"/>
          <w:rtl/>
        </w:rPr>
        <w:t xml:space="preserve">, רווח 1.5, </w:t>
      </w:r>
      <w:r w:rsidR="00157A3E" w:rsidRPr="00157A3E">
        <w:rPr>
          <w:rFonts w:hint="cs"/>
          <w:sz w:val="20"/>
          <w:szCs w:val="20"/>
        </w:rPr>
        <w:t>BOLD</w:t>
      </w:r>
      <w:r w:rsidR="00157A3E" w:rsidRPr="00157A3E">
        <w:rPr>
          <w:rFonts w:hint="cs"/>
          <w:sz w:val="24"/>
          <w:rtl/>
        </w:rPr>
        <w:t>)</w:t>
      </w:r>
    </w:p>
    <w:p w:rsidR="00A70286" w:rsidRPr="0024697C" w:rsidRDefault="00A70286" w:rsidP="00A70286">
      <w:pPr>
        <w:jc w:val="center"/>
        <w:rPr>
          <w:rtl/>
        </w:rPr>
      </w:pPr>
    </w:p>
    <w:p w:rsidR="00A70286" w:rsidRPr="0024697C" w:rsidRDefault="00A70286" w:rsidP="00157A3E">
      <w:pPr>
        <w:jc w:val="center"/>
        <w:rPr>
          <w:rtl/>
        </w:rPr>
      </w:pPr>
      <w:r w:rsidRPr="0024697C">
        <w:rPr>
          <w:b/>
          <w:bCs/>
          <w:rtl/>
        </w:rPr>
        <w:t>שם המנחה:</w:t>
      </w:r>
      <w:r w:rsidRPr="0024697C">
        <w:rPr>
          <w:rtl/>
        </w:rPr>
        <w:t xml:space="preserve"> </w:t>
      </w:r>
      <w:r w:rsidR="00157A3E" w:rsidRPr="00157A3E">
        <w:rPr>
          <w:rFonts w:hint="cs"/>
          <w:sz w:val="24"/>
          <w:rtl/>
        </w:rPr>
        <w:t xml:space="preserve">(גודל </w:t>
      </w:r>
      <w:r w:rsidR="00157A3E">
        <w:rPr>
          <w:rFonts w:hint="cs"/>
          <w:sz w:val="24"/>
          <w:rtl/>
        </w:rPr>
        <w:t>14</w:t>
      </w:r>
      <w:r w:rsidR="00157A3E" w:rsidRPr="00157A3E">
        <w:rPr>
          <w:rFonts w:hint="cs"/>
          <w:sz w:val="24"/>
          <w:rtl/>
        </w:rPr>
        <w:t xml:space="preserve">, רווח 1.5, </w:t>
      </w:r>
      <w:r w:rsidR="00157A3E" w:rsidRPr="00157A3E">
        <w:rPr>
          <w:rFonts w:hint="cs"/>
          <w:sz w:val="20"/>
          <w:szCs w:val="20"/>
        </w:rPr>
        <w:t>BOLD</w:t>
      </w:r>
      <w:r w:rsidR="00157A3E" w:rsidRPr="00157A3E">
        <w:rPr>
          <w:rFonts w:hint="cs"/>
          <w:sz w:val="24"/>
          <w:rtl/>
        </w:rPr>
        <w:t>)</w:t>
      </w:r>
    </w:p>
    <w:p w:rsidR="00A70286" w:rsidRPr="0024697C" w:rsidRDefault="00A70286" w:rsidP="00A70286">
      <w:pPr>
        <w:jc w:val="center"/>
        <w:rPr>
          <w:rtl/>
        </w:rPr>
      </w:pPr>
    </w:p>
    <w:p w:rsidR="00A70286" w:rsidRPr="0024697C" w:rsidRDefault="00A70286" w:rsidP="00157A3E">
      <w:pPr>
        <w:jc w:val="center"/>
        <w:rPr>
          <w:b/>
          <w:bCs/>
          <w:lang w:val="en-GB"/>
        </w:rPr>
      </w:pPr>
      <w:r w:rsidRPr="0024697C">
        <w:rPr>
          <w:b/>
          <w:bCs/>
          <w:rtl/>
        </w:rPr>
        <w:t xml:space="preserve">מגישה: </w:t>
      </w:r>
      <w:r w:rsidRPr="0024697C">
        <w:rPr>
          <w:rtl/>
          <w:lang w:val="en-GB"/>
        </w:rPr>
        <w:t>ישראלי ישראלה</w:t>
      </w:r>
      <w:r w:rsidR="00157A3E">
        <w:rPr>
          <w:rFonts w:hint="cs"/>
          <w:b/>
          <w:bCs/>
          <w:rtl/>
          <w:lang w:val="en-GB"/>
        </w:rPr>
        <w:t xml:space="preserve"> </w:t>
      </w:r>
      <w:r w:rsidR="00157A3E" w:rsidRPr="00157A3E">
        <w:rPr>
          <w:rFonts w:hint="cs"/>
          <w:sz w:val="24"/>
          <w:rtl/>
        </w:rPr>
        <w:t xml:space="preserve">(גודל </w:t>
      </w:r>
      <w:r w:rsidR="00157A3E">
        <w:rPr>
          <w:rFonts w:hint="cs"/>
          <w:sz w:val="24"/>
          <w:rtl/>
        </w:rPr>
        <w:t>12</w:t>
      </w:r>
      <w:r w:rsidR="00157A3E" w:rsidRPr="00157A3E">
        <w:rPr>
          <w:rFonts w:hint="cs"/>
          <w:sz w:val="24"/>
          <w:rtl/>
        </w:rPr>
        <w:t xml:space="preserve">, רווח 1.5, </w:t>
      </w:r>
      <w:r w:rsidR="00157A3E" w:rsidRPr="00157A3E">
        <w:rPr>
          <w:rFonts w:hint="cs"/>
          <w:sz w:val="20"/>
          <w:szCs w:val="20"/>
        </w:rPr>
        <w:t>BOLD</w:t>
      </w:r>
      <w:r w:rsidR="00157A3E" w:rsidRPr="00157A3E">
        <w:rPr>
          <w:rFonts w:hint="cs"/>
          <w:sz w:val="24"/>
          <w:rtl/>
        </w:rPr>
        <w:t>)</w:t>
      </w:r>
    </w:p>
    <w:p w:rsidR="00A70286" w:rsidRPr="0024697C" w:rsidRDefault="00A70286" w:rsidP="00A70286">
      <w:pPr>
        <w:jc w:val="center"/>
        <w:rPr>
          <w:rtl/>
        </w:rPr>
      </w:pPr>
      <w:r w:rsidRPr="0024697C">
        <w:rPr>
          <w:b/>
          <w:bCs/>
          <w:rtl/>
        </w:rPr>
        <w:t>מספר ת.ז.:</w:t>
      </w:r>
      <w:r w:rsidRPr="0024697C">
        <w:rPr>
          <w:rtl/>
        </w:rPr>
        <w:t xml:space="preserve"> 300000000</w:t>
      </w:r>
    </w:p>
    <w:p w:rsidR="00A70286" w:rsidRPr="0024697C" w:rsidRDefault="00A70286" w:rsidP="00A70286">
      <w:pPr>
        <w:jc w:val="center"/>
        <w:rPr>
          <w:rtl/>
        </w:rPr>
      </w:pPr>
      <w:r w:rsidRPr="0024697C">
        <w:rPr>
          <w:b/>
          <w:bCs/>
          <w:rtl/>
        </w:rPr>
        <w:t>טלפון נייד:</w:t>
      </w:r>
      <w:r w:rsidRPr="0024697C">
        <w:rPr>
          <w:rtl/>
        </w:rPr>
        <w:t xml:space="preserve"> 054-4444441</w:t>
      </w:r>
    </w:p>
    <w:p w:rsidR="00A70286" w:rsidRPr="0024697C" w:rsidRDefault="00A70286" w:rsidP="00A70286">
      <w:pPr>
        <w:jc w:val="center"/>
        <w:rPr>
          <w:b/>
          <w:bCs/>
          <w:rtl/>
        </w:rPr>
      </w:pPr>
      <w:r w:rsidRPr="0024697C">
        <w:rPr>
          <w:b/>
          <w:bCs/>
          <w:rtl/>
        </w:rPr>
        <w:t xml:space="preserve">כתובת: </w:t>
      </w:r>
    </w:p>
    <w:p w:rsidR="00A70286" w:rsidRPr="0024697C" w:rsidRDefault="00A70286" w:rsidP="00A70286">
      <w:pPr>
        <w:jc w:val="center"/>
      </w:pPr>
      <w:r w:rsidRPr="0024697C">
        <w:rPr>
          <w:b/>
          <w:bCs/>
          <w:rtl/>
        </w:rPr>
        <w:t>דואר אלקטרוני:</w:t>
      </w:r>
    </w:p>
    <w:p w:rsidR="00A70286" w:rsidRPr="0024697C" w:rsidRDefault="00A70286" w:rsidP="00A70286">
      <w:pPr>
        <w:jc w:val="center"/>
        <w:rPr>
          <w:rtl/>
        </w:rPr>
      </w:pPr>
      <w:r w:rsidRPr="0024697C">
        <w:rPr>
          <w:b/>
          <w:bCs/>
          <w:rtl/>
        </w:rPr>
        <w:t>תאריך הגשה עברי:</w:t>
      </w:r>
      <w:r w:rsidRPr="0024697C">
        <w:rPr>
          <w:rtl/>
        </w:rPr>
        <w:t xml:space="preserve"> ... </w:t>
      </w:r>
      <w:r w:rsidRPr="0024697C">
        <w:rPr>
          <w:rFonts w:hint="eastAsia"/>
          <w:rtl/>
        </w:rPr>
        <w:t>בחשו</w:t>
      </w:r>
      <w:r>
        <w:rPr>
          <w:rFonts w:hint="cs"/>
          <w:rtl/>
        </w:rPr>
        <w:t>ו</w:t>
      </w:r>
      <w:r w:rsidRPr="0024697C">
        <w:rPr>
          <w:rFonts w:hint="eastAsia"/>
          <w:rtl/>
        </w:rPr>
        <w:t>ן</w:t>
      </w:r>
      <w:r w:rsidRPr="0024697C">
        <w:rPr>
          <w:rtl/>
        </w:rPr>
        <w:t xml:space="preserve"> תש....</w:t>
      </w:r>
    </w:p>
    <w:p w:rsidR="00A70286" w:rsidRPr="0024697C" w:rsidRDefault="00A70286" w:rsidP="00A70286">
      <w:pPr>
        <w:jc w:val="center"/>
        <w:rPr>
          <w:rtl/>
        </w:rPr>
      </w:pPr>
      <w:r w:rsidRPr="0024697C">
        <w:rPr>
          <w:b/>
          <w:bCs/>
          <w:rtl/>
        </w:rPr>
        <w:t>תאריך הגשה לועזי:</w:t>
      </w:r>
      <w:r w:rsidRPr="0024697C">
        <w:rPr>
          <w:rtl/>
        </w:rPr>
        <w:t xml:space="preserve"> ... </w:t>
      </w:r>
      <w:r w:rsidRPr="0024697C">
        <w:rPr>
          <w:rFonts w:hint="eastAsia"/>
          <w:rtl/>
        </w:rPr>
        <w:t>בנובמבר</w:t>
      </w:r>
      <w:r w:rsidRPr="0024697C">
        <w:rPr>
          <w:rtl/>
        </w:rPr>
        <w:t xml:space="preserve"> </w:t>
      </w:r>
      <w:r w:rsidRPr="0024697C">
        <w:rPr>
          <w:rFonts w:hint="eastAsia"/>
          <w:rtl/>
        </w:rPr>
        <w:t>תש</w:t>
      </w:r>
      <w:r w:rsidRPr="0024697C">
        <w:rPr>
          <w:rtl/>
        </w:rPr>
        <w:t>....</w:t>
      </w:r>
    </w:p>
    <w:p w:rsidR="00A70286" w:rsidRPr="0024697C" w:rsidRDefault="00A70286" w:rsidP="00A70286">
      <w:pPr>
        <w:rPr>
          <w:rtl/>
        </w:rPr>
      </w:pPr>
    </w:p>
    <w:p w:rsidR="00A70286" w:rsidRPr="0024697C" w:rsidRDefault="00A70286" w:rsidP="00A70286">
      <w:pPr>
        <w:rPr>
          <w:rtl/>
        </w:rPr>
      </w:pPr>
    </w:p>
    <w:tbl>
      <w:tblPr>
        <w:bidiVisual/>
        <w:tblW w:w="8684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322"/>
        <w:gridCol w:w="2205"/>
        <w:gridCol w:w="236"/>
        <w:gridCol w:w="3490"/>
      </w:tblGrid>
      <w:tr w:rsidR="00A70286" w:rsidRPr="0024697C" w:rsidTr="001634DD">
        <w:trPr>
          <w:trHeight w:val="412"/>
          <w:jc w:val="center"/>
        </w:trPr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:rsidR="00A70286" w:rsidRPr="0024697C" w:rsidRDefault="00A70286" w:rsidP="001634DD">
            <w:pPr>
              <w:rPr>
                <w:rtl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A70286" w:rsidRPr="0024697C" w:rsidRDefault="00A70286" w:rsidP="001634DD"/>
        </w:tc>
        <w:tc>
          <w:tcPr>
            <w:tcW w:w="2205" w:type="dxa"/>
            <w:vAlign w:val="center"/>
          </w:tcPr>
          <w:p w:rsidR="00A70286" w:rsidRPr="0024697C" w:rsidRDefault="00A70286" w:rsidP="001634DD"/>
        </w:tc>
        <w:tc>
          <w:tcPr>
            <w:tcW w:w="236" w:type="dxa"/>
            <w:vMerge w:val="restart"/>
            <w:vAlign w:val="center"/>
          </w:tcPr>
          <w:p w:rsidR="00A70286" w:rsidRPr="0024697C" w:rsidRDefault="00A70286" w:rsidP="001634DD"/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:rsidR="00A70286" w:rsidRPr="0024697C" w:rsidRDefault="00A70286" w:rsidP="001634DD"/>
        </w:tc>
      </w:tr>
      <w:tr w:rsidR="00A70286" w:rsidRPr="0024697C" w:rsidTr="001634DD">
        <w:trPr>
          <w:trHeight w:val="431"/>
          <w:jc w:val="center"/>
        </w:trPr>
        <w:tc>
          <w:tcPr>
            <w:tcW w:w="2431" w:type="dxa"/>
            <w:tcBorders>
              <w:left w:val="nil"/>
              <w:bottom w:val="nil"/>
              <w:right w:val="nil"/>
            </w:tcBorders>
            <w:vAlign w:val="center"/>
          </w:tcPr>
          <w:p w:rsidR="00A70286" w:rsidRPr="0024697C" w:rsidRDefault="00A70286" w:rsidP="001634DD">
            <w:pPr>
              <w:jc w:val="center"/>
            </w:pPr>
            <w:r w:rsidRPr="0024697C">
              <w:rPr>
                <w:rtl/>
              </w:rPr>
              <w:t>אישור המנחה</w:t>
            </w:r>
          </w:p>
        </w:tc>
        <w:tc>
          <w:tcPr>
            <w:tcW w:w="322" w:type="dxa"/>
            <w:vMerge/>
            <w:vAlign w:val="center"/>
          </w:tcPr>
          <w:p w:rsidR="00A70286" w:rsidRPr="0024697C" w:rsidRDefault="00A70286" w:rsidP="001634DD">
            <w:pPr>
              <w:jc w:val="center"/>
            </w:pPr>
          </w:p>
        </w:tc>
        <w:tc>
          <w:tcPr>
            <w:tcW w:w="2205" w:type="dxa"/>
            <w:vAlign w:val="center"/>
          </w:tcPr>
          <w:p w:rsidR="00A70286" w:rsidRPr="0024697C" w:rsidRDefault="00A70286" w:rsidP="001634DD">
            <w:pPr>
              <w:jc w:val="center"/>
            </w:pPr>
            <w:r w:rsidRPr="0024697C">
              <w:rPr>
                <w:rtl/>
              </w:rPr>
              <w:t>תאריך</w:t>
            </w:r>
          </w:p>
        </w:tc>
        <w:tc>
          <w:tcPr>
            <w:tcW w:w="236" w:type="dxa"/>
            <w:vMerge/>
            <w:vAlign w:val="center"/>
          </w:tcPr>
          <w:p w:rsidR="00A70286" w:rsidRPr="0024697C" w:rsidRDefault="00A70286" w:rsidP="001634DD">
            <w:pPr>
              <w:jc w:val="center"/>
            </w:pPr>
          </w:p>
        </w:tc>
        <w:tc>
          <w:tcPr>
            <w:tcW w:w="3490" w:type="dxa"/>
            <w:tcBorders>
              <w:left w:val="nil"/>
              <w:bottom w:val="nil"/>
              <w:right w:val="nil"/>
            </w:tcBorders>
            <w:vAlign w:val="center"/>
          </w:tcPr>
          <w:p w:rsidR="00A70286" w:rsidRPr="0024697C" w:rsidRDefault="00A70286" w:rsidP="001634DD">
            <w:pPr>
              <w:jc w:val="center"/>
            </w:pPr>
            <w:r w:rsidRPr="0024697C">
              <w:rPr>
                <w:rtl/>
              </w:rPr>
              <w:t xml:space="preserve">חתימת המנחה </w:t>
            </w:r>
          </w:p>
        </w:tc>
      </w:tr>
    </w:tbl>
    <w:p w:rsidR="00A70286" w:rsidRPr="0024697C" w:rsidRDefault="00A70286" w:rsidP="00A70286">
      <w:pPr>
        <w:pStyle w:val="3"/>
        <w:rPr>
          <w:rtl/>
        </w:rPr>
      </w:pPr>
    </w:p>
    <w:p w:rsidR="00EC6203" w:rsidRDefault="00EC6203" w:rsidP="00A70286">
      <w:pPr>
        <w:rPr>
          <w:rtl/>
        </w:rPr>
      </w:pPr>
    </w:p>
    <w:p w:rsidR="00404D8A" w:rsidRDefault="00404D8A">
      <w:pPr>
        <w:rPr>
          <w:rtl/>
        </w:rPr>
      </w:pPr>
    </w:p>
    <w:p w:rsidR="00404D8A" w:rsidRDefault="00404D8A">
      <w:pPr>
        <w:rPr>
          <w:rtl/>
        </w:rPr>
      </w:pPr>
    </w:p>
    <w:p w:rsidR="00404D8A" w:rsidRDefault="00404D8A"/>
    <w:sectPr w:rsidR="00404D8A" w:rsidSect="00A70286">
      <w:headerReference w:type="default" r:id="rId6"/>
      <w:headerReference w:type="first" r:id="rId7"/>
      <w:pgSz w:w="11906" w:h="16838" w:code="9"/>
      <w:pgMar w:top="851" w:right="851" w:bottom="851" w:left="851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1F" w:rsidRDefault="004D5D1F" w:rsidP="00404D8A">
      <w:pPr>
        <w:spacing w:line="240" w:lineRule="auto"/>
      </w:pPr>
      <w:r>
        <w:separator/>
      </w:r>
    </w:p>
  </w:endnote>
  <w:endnote w:type="continuationSeparator" w:id="0">
    <w:p w:rsidR="004D5D1F" w:rsidRDefault="004D5D1F" w:rsidP="00404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1F" w:rsidRDefault="004D5D1F" w:rsidP="00404D8A">
      <w:pPr>
        <w:spacing w:line="240" w:lineRule="auto"/>
      </w:pPr>
      <w:r>
        <w:separator/>
      </w:r>
    </w:p>
  </w:footnote>
  <w:footnote w:type="continuationSeparator" w:id="0">
    <w:p w:rsidR="004D5D1F" w:rsidRDefault="004D5D1F" w:rsidP="00404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D8A" w:rsidRDefault="00404D8A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-412115</wp:posOffset>
          </wp:positionV>
          <wp:extent cx="7615000" cy="1677204"/>
          <wp:effectExtent l="19050" t="0" r="5000" b="0"/>
          <wp:wrapNone/>
          <wp:docPr id="2" name="תמונה 2" descr="C:\My Documents\לוגו\New folder\נייר מכתבים ספרי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לוגו\New folder\נייר מכתבים ספריה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5000" cy="167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8D" w:rsidRDefault="00614AA5">
    <w:pPr>
      <w:pStyle w:val="a4"/>
    </w:pPr>
    <w:r w:rsidRPr="00F94853">
      <w:rPr>
        <w:noProof/>
        <w:rtl/>
      </w:rPr>
      <w:drawing>
        <wp:anchor distT="0" distB="0" distL="114300" distR="114300" simplePos="0" relativeHeight="251658240" behindDoc="0" locked="0" layoutInCell="1" allowOverlap="1" wp14:anchorId="4DD077D0" wp14:editId="519133D0">
          <wp:simplePos x="0" y="0"/>
          <wp:positionH relativeFrom="column">
            <wp:posOffset>-523875</wp:posOffset>
          </wp:positionH>
          <wp:positionV relativeFrom="paragraph">
            <wp:posOffset>-429260</wp:posOffset>
          </wp:positionV>
          <wp:extent cx="7612547" cy="1684421"/>
          <wp:effectExtent l="19050" t="0" r="7453" b="0"/>
          <wp:wrapNone/>
          <wp:docPr id="10" name="תמונה 2" descr="C:\My Documents\לוגו\New folder\נייר מכתבים ספרי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לוגו\New folder\נייר מכתבים ספריה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2547" cy="1684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6"/>
    <w:rsid w:val="00004890"/>
    <w:rsid w:val="00007E62"/>
    <w:rsid w:val="000309F0"/>
    <w:rsid w:val="00032699"/>
    <w:rsid w:val="00032B0C"/>
    <w:rsid w:val="000342EC"/>
    <w:rsid w:val="00036B8E"/>
    <w:rsid w:val="00041223"/>
    <w:rsid w:val="0004501F"/>
    <w:rsid w:val="0004503D"/>
    <w:rsid w:val="00066781"/>
    <w:rsid w:val="00067D27"/>
    <w:rsid w:val="00071790"/>
    <w:rsid w:val="000743AB"/>
    <w:rsid w:val="000957B3"/>
    <w:rsid w:val="0009658D"/>
    <w:rsid w:val="000A47C6"/>
    <w:rsid w:val="000A7BCC"/>
    <w:rsid w:val="000B07BE"/>
    <w:rsid w:val="000B507C"/>
    <w:rsid w:val="000C43E9"/>
    <w:rsid w:val="000C7B2F"/>
    <w:rsid w:val="000D254B"/>
    <w:rsid w:val="000F023B"/>
    <w:rsid w:val="000F0652"/>
    <w:rsid w:val="001107E5"/>
    <w:rsid w:val="00115889"/>
    <w:rsid w:val="00127F2C"/>
    <w:rsid w:val="0013053F"/>
    <w:rsid w:val="00132038"/>
    <w:rsid w:val="00132CAD"/>
    <w:rsid w:val="001515E3"/>
    <w:rsid w:val="00152F14"/>
    <w:rsid w:val="00153C57"/>
    <w:rsid w:val="00154C49"/>
    <w:rsid w:val="00157A3E"/>
    <w:rsid w:val="001629FA"/>
    <w:rsid w:val="001630F7"/>
    <w:rsid w:val="00163E0C"/>
    <w:rsid w:val="0016635E"/>
    <w:rsid w:val="001730DB"/>
    <w:rsid w:val="00174582"/>
    <w:rsid w:val="001838C4"/>
    <w:rsid w:val="00184841"/>
    <w:rsid w:val="001900DC"/>
    <w:rsid w:val="001A79E1"/>
    <w:rsid w:val="001B2168"/>
    <w:rsid w:val="001C004D"/>
    <w:rsid w:val="001C1F6D"/>
    <w:rsid w:val="001C5441"/>
    <w:rsid w:val="001C7B14"/>
    <w:rsid w:val="001D362B"/>
    <w:rsid w:val="001E77B1"/>
    <w:rsid w:val="001F09EE"/>
    <w:rsid w:val="001F3473"/>
    <w:rsid w:val="002123DE"/>
    <w:rsid w:val="00215395"/>
    <w:rsid w:val="00242D53"/>
    <w:rsid w:val="002453D2"/>
    <w:rsid w:val="00245DC3"/>
    <w:rsid w:val="002464AB"/>
    <w:rsid w:val="002501D8"/>
    <w:rsid w:val="00253173"/>
    <w:rsid w:val="00254049"/>
    <w:rsid w:val="00265933"/>
    <w:rsid w:val="00270C15"/>
    <w:rsid w:val="00277A78"/>
    <w:rsid w:val="002847A2"/>
    <w:rsid w:val="00290D56"/>
    <w:rsid w:val="002912FB"/>
    <w:rsid w:val="0029329D"/>
    <w:rsid w:val="002A1B3F"/>
    <w:rsid w:val="002B0424"/>
    <w:rsid w:val="002B2A81"/>
    <w:rsid w:val="002B6EEF"/>
    <w:rsid w:val="002D3671"/>
    <w:rsid w:val="002D3A28"/>
    <w:rsid w:val="002E04D4"/>
    <w:rsid w:val="002E37E1"/>
    <w:rsid w:val="002F0486"/>
    <w:rsid w:val="002F22A9"/>
    <w:rsid w:val="003228C3"/>
    <w:rsid w:val="00327818"/>
    <w:rsid w:val="003323AF"/>
    <w:rsid w:val="00336E7E"/>
    <w:rsid w:val="00340FF2"/>
    <w:rsid w:val="00345B2E"/>
    <w:rsid w:val="00351BB5"/>
    <w:rsid w:val="003678EA"/>
    <w:rsid w:val="0037483C"/>
    <w:rsid w:val="00375996"/>
    <w:rsid w:val="00375F07"/>
    <w:rsid w:val="00381BBD"/>
    <w:rsid w:val="0039087F"/>
    <w:rsid w:val="0039587F"/>
    <w:rsid w:val="003A0D5A"/>
    <w:rsid w:val="003A4738"/>
    <w:rsid w:val="003B29DA"/>
    <w:rsid w:val="003C336D"/>
    <w:rsid w:val="003C3ADE"/>
    <w:rsid w:val="003D7FD5"/>
    <w:rsid w:val="0040222E"/>
    <w:rsid w:val="004040AF"/>
    <w:rsid w:val="00404D8A"/>
    <w:rsid w:val="00411EAA"/>
    <w:rsid w:val="0041220A"/>
    <w:rsid w:val="0041653A"/>
    <w:rsid w:val="0042775C"/>
    <w:rsid w:val="004325BA"/>
    <w:rsid w:val="00441C07"/>
    <w:rsid w:val="00444D6C"/>
    <w:rsid w:val="00454C6A"/>
    <w:rsid w:val="0046023B"/>
    <w:rsid w:val="00460E8E"/>
    <w:rsid w:val="004626AB"/>
    <w:rsid w:val="00481505"/>
    <w:rsid w:val="0049708C"/>
    <w:rsid w:val="004A13A0"/>
    <w:rsid w:val="004A21B5"/>
    <w:rsid w:val="004B3EC3"/>
    <w:rsid w:val="004B7C7C"/>
    <w:rsid w:val="004C4614"/>
    <w:rsid w:val="004C69C7"/>
    <w:rsid w:val="004D5D1F"/>
    <w:rsid w:val="004E0AF5"/>
    <w:rsid w:val="004E1F84"/>
    <w:rsid w:val="005006B0"/>
    <w:rsid w:val="00501E93"/>
    <w:rsid w:val="00502D88"/>
    <w:rsid w:val="00510563"/>
    <w:rsid w:val="00511265"/>
    <w:rsid w:val="0052070B"/>
    <w:rsid w:val="00523033"/>
    <w:rsid w:val="00543C02"/>
    <w:rsid w:val="00551B24"/>
    <w:rsid w:val="00576538"/>
    <w:rsid w:val="005900E0"/>
    <w:rsid w:val="00592C37"/>
    <w:rsid w:val="005942E9"/>
    <w:rsid w:val="005B222B"/>
    <w:rsid w:val="005C54D6"/>
    <w:rsid w:val="005C7BC6"/>
    <w:rsid w:val="005E01F3"/>
    <w:rsid w:val="005E0756"/>
    <w:rsid w:val="005F422C"/>
    <w:rsid w:val="006033F3"/>
    <w:rsid w:val="00610D90"/>
    <w:rsid w:val="00612E29"/>
    <w:rsid w:val="00614AA5"/>
    <w:rsid w:val="006160AA"/>
    <w:rsid w:val="00621165"/>
    <w:rsid w:val="006424E9"/>
    <w:rsid w:val="0064311B"/>
    <w:rsid w:val="00647ECE"/>
    <w:rsid w:val="0065477F"/>
    <w:rsid w:val="0067520E"/>
    <w:rsid w:val="0069362B"/>
    <w:rsid w:val="00695736"/>
    <w:rsid w:val="006A26AB"/>
    <w:rsid w:val="006A3AA6"/>
    <w:rsid w:val="006A4685"/>
    <w:rsid w:val="006B18CE"/>
    <w:rsid w:val="006C0F23"/>
    <w:rsid w:val="006D0168"/>
    <w:rsid w:val="006E5583"/>
    <w:rsid w:val="006F4DEE"/>
    <w:rsid w:val="00711C24"/>
    <w:rsid w:val="00741C24"/>
    <w:rsid w:val="007517E5"/>
    <w:rsid w:val="00761C05"/>
    <w:rsid w:val="0076396A"/>
    <w:rsid w:val="007646D0"/>
    <w:rsid w:val="00781E6C"/>
    <w:rsid w:val="00783AAD"/>
    <w:rsid w:val="00793B13"/>
    <w:rsid w:val="007A159E"/>
    <w:rsid w:val="007A239D"/>
    <w:rsid w:val="007A5CBC"/>
    <w:rsid w:val="007A7516"/>
    <w:rsid w:val="007B2592"/>
    <w:rsid w:val="007C4554"/>
    <w:rsid w:val="007D6012"/>
    <w:rsid w:val="007F70A5"/>
    <w:rsid w:val="007F7A79"/>
    <w:rsid w:val="008053EB"/>
    <w:rsid w:val="0080695A"/>
    <w:rsid w:val="008073DD"/>
    <w:rsid w:val="0081371B"/>
    <w:rsid w:val="008163A0"/>
    <w:rsid w:val="00820BA2"/>
    <w:rsid w:val="00823A88"/>
    <w:rsid w:val="00825900"/>
    <w:rsid w:val="0082669F"/>
    <w:rsid w:val="00833544"/>
    <w:rsid w:val="00843291"/>
    <w:rsid w:val="00843C01"/>
    <w:rsid w:val="0085175E"/>
    <w:rsid w:val="00865805"/>
    <w:rsid w:val="0087058C"/>
    <w:rsid w:val="00876F07"/>
    <w:rsid w:val="00880140"/>
    <w:rsid w:val="0088669D"/>
    <w:rsid w:val="008A4391"/>
    <w:rsid w:val="008B4736"/>
    <w:rsid w:val="008B64B0"/>
    <w:rsid w:val="008C47D0"/>
    <w:rsid w:val="008C4F82"/>
    <w:rsid w:val="008D669D"/>
    <w:rsid w:val="008E2AF3"/>
    <w:rsid w:val="008E6C95"/>
    <w:rsid w:val="009014B9"/>
    <w:rsid w:val="009023CD"/>
    <w:rsid w:val="00902B19"/>
    <w:rsid w:val="00903056"/>
    <w:rsid w:val="0090605B"/>
    <w:rsid w:val="00907BC1"/>
    <w:rsid w:val="009163E2"/>
    <w:rsid w:val="00933C7C"/>
    <w:rsid w:val="009356E9"/>
    <w:rsid w:val="0094286D"/>
    <w:rsid w:val="00943CA6"/>
    <w:rsid w:val="009554CA"/>
    <w:rsid w:val="00962C75"/>
    <w:rsid w:val="0096316F"/>
    <w:rsid w:val="009631DE"/>
    <w:rsid w:val="00970C10"/>
    <w:rsid w:val="009741FC"/>
    <w:rsid w:val="00977894"/>
    <w:rsid w:val="00977976"/>
    <w:rsid w:val="0098019C"/>
    <w:rsid w:val="00990BA8"/>
    <w:rsid w:val="00994DC8"/>
    <w:rsid w:val="009D1394"/>
    <w:rsid w:val="009D232E"/>
    <w:rsid w:val="009F057A"/>
    <w:rsid w:val="00A0482A"/>
    <w:rsid w:val="00A168BF"/>
    <w:rsid w:val="00A17266"/>
    <w:rsid w:val="00A212B0"/>
    <w:rsid w:val="00A21820"/>
    <w:rsid w:val="00A30BE1"/>
    <w:rsid w:val="00A362F9"/>
    <w:rsid w:val="00A40FA7"/>
    <w:rsid w:val="00A47E06"/>
    <w:rsid w:val="00A52B2C"/>
    <w:rsid w:val="00A55AD3"/>
    <w:rsid w:val="00A70286"/>
    <w:rsid w:val="00A8206D"/>
    <w:rsid w:val="00A82910"/>
    <w:rsid w:val="00A85508"/>
    <w:rsid w:val="00A96A84"/>
    <w:rsid w:val="00AA0081"/>
    <w:rsid w:val="00AA3103"/>
    <w:rsid w:val="00AA7DF3"/>
    <w:rsid w:val="00AC7D7F"/>
    <w:rsid w:val="00AD4838"/>
    <w:rsid w:val="00B04AB4"/>
    <w:rsid w:val="00B0772E"/>
    <w:rsid w:val="00B20969"/>
    <w:rsid w:val="00B22BCC"/>
    <w:rsid w:val="00B24740"/>
    <w:rsid w:val="00B25EE6"/>
    <w:rsid w:val="00B3363F"/>
    <w:rsid w:val="00B3585B"/>
    <w:rsid w:val="00B3738F"/>
    <w:rsid w:val="00B4255C"/>
    <w:rsid w:val="00B61578"/>
    <w:rsid w:val="00B618A5"/>
    <w:rsid w:val="00B657B2"/>
    <w:rsid w:val="00B704DD"/>
    <w:rsid w:val="00B75EC0"/>
    <w:rsid w:val="00B828D3"/>
    <w:rsid w:val="00B85995"/>
    <w:rsid w:val="00B904FF"/>
    <w:rsid w:val="00B92175"/>
    <w:rsid w:val="00B92A2B"/>
    <w:rsid w:val="00BB6944"/>
    <w:rsid w:val="00BC09E4"/>
    <w:rsid w:val="00BC651B"/>
    <w:rsid w:val="00BD1CF7"/>
    <w:rsid w:val="00BE3764"/>
    <w:rsid w:val="00BE5DD1"/>
    <w:rsid w:val="00BF1F95"/>
    <w:rsid w:val="00BF2B08"/>
    <w:rsid w:val="00C101DA"/>
    <w:rsid w:val="00C10418"/>
    <w:rsid w:val="00C17D5B"/>
    <w:rsid w:val="00C22580"/>
    <w:rsid w:val="00C2482E"/>
    <w:rsid w:val="00C432A8"/>
    <w:rsid w:val="00C47A10"/>
    <w:rsid w:val="00C52C0B"/>
    <w:rsid w:val="00C559E1"/>
    <w:rsid w:val="00C560C3"/>
    <w:rsid w:val="00C721F5"/>
    <w:rsid w:val="00C729F5"/>
    <w:rsid w:val="00C80B79"/>
    <w:rsid w:val="00CA1B37"/>
    <w:rsid w:val="00CA5301"/>
    <w:rsid w:val="00CA620B"/>
    <w:rsid w:val="00CC5B43"/>
    <w:rsid w:val="00CD5798"/>
    <w:rsid w:val="00CE55F0"/>
    <w:rsid w:val="00CF6257"/>
    <w:rsid w:val="00D1466B"/>
    <w:rsid w:val="00D25309"/>
    <w:rsid w:val="00D31143"/>
    <w:rsid w:val="00D32F3C"/>
    <w:rsid w:val="00D44B78"/>
    <w:rsid w:val="00D4584C"/>
    <w:rsid w:val="00D4682C"/>
    <w:rsid w:val="00D5056D"/>
    <w:rsid w:val="00D54CAA"/>
    <w:rsid w:val="00D6484B"/>
    <w:rsid w:val="00D72022"/>
    <w:rsid w:val="00D721F2"/>
    <w:rsid w:val="00D8422F"/>
    <w:rsid w:val="00D931A6"/>
    <w:rsid w:val="00DA33A3"/>
    <w:rsid w:val="00DA707A"/>
    <w:rsid w:val="00DB3728"/>
    <w:rsid w:val="00DD0C3D"/>
    <w:rsid w:val="00DF0C60"/>
    <w:rsid w:val="00E050DE"/>
    <w:rsid w:val="00E053F3"/>
    <w:rsid w:val="00E06F7F"/>
    <w:rsid w:val="00E14362"/>
    <w:rsid w:val="00E17C46"/>
    <w:rsid w:val="00E20977"/>
    <w:rsid w:val="00E27090"/>
    <w:rsid w:val="00E330E3"/>
    <w:rsid w:val="00E33F4B"/>
    <w:rsid w:val="00E42086"/>
    <w:rsid w:val="00E4436F"/>
    <w:rsid w:val="00E479F7"/>
    <w:rsid w:val="00E525F2"/>
    <w:rsid w:val="00E52B7C"/>
    <w:rsid w:val="00E60B18"/>
    <w:rsid w:val="00E8202E"/>
    <w:rsid w:val="00E82A39"/>
    <w:rsid w:val="00E8791A"/>
    <w:rsid w:val="00EA162D"/>
    <w:rsid w:val="00EB42DD"/>
    <w:rsid w:val="00EB6E9A"/>
    <w:rsid w:val="00EC224D"/>
    <w:rsid w:val="00EC6203"/>
    <w:rsid w:val="00ED795B"/>
    <w:rsid w:val="00F10112"/>
    <w:rsid w:val="00F112D5"/>
    <w:rsid w:val="00F125DB"/>
    <w:rsid w:val="00F13981"/>
    <w:rsid w:val="00F13DAC"/>
    <w:rsid w:val="00F15B6E"/>
    <w:rsid w:val="00F20CE2"/>
    <w:rsid w:val="00F2416F"/>
    <w:rsid w:val="00F25527"/>
    <w:rsid w:val="00F33169"/>
    <w:rsid w:val="00F66CDB"/>
    <w:rsid w:val="00F671AE"/>
    <w:rsid w:val="00F76D24"/>
    <w:rsid w:val="00F872DE"/>
    <w:rsid w:val="00F943CF"/>
    <w:rsid w:val="00F97680"/>
    <w:rsid w:val="00FA3D26"/>
    <w:rsid w:val="00FA42F2"/>
    <w:rsid w:val="00FA74D4"/>
    <w:rsid w:val="00FA7D6C"/>
    <w:rsid w:val="00FB150D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2FEC24-5333-40C9-B057-97CAA3C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286"/>
    <w:pPr>
      <w:bidi/>
      <w:spacing w:after="0" w:line="360" w:lineRule="auto"/>
      <w:jc w:val="both"/>
    </w:pPr>
    <w:rPr>
      <w:rFonts w:ascii="Times New Roman" w:eastAsia="Times New Roman" w:hAnsi="Times New Roman"/>
      <w:szCs w:val="24"/>
    </w:rPr>
  </w:style>
  <w:style w:type="paragraph" w:styleId="2">
    <w:name w:val="heading 2"/>
    <w:basedOn w:val="a0"/>
    <w:next w:val="a"/>
    <w:link w:val="20"/>
    <w:uiPriority w:val="9"/>
    <w:qFormat/>
    <w:rsid w:val="0088669D"/>
    <w:pPr>
      <w:spacing w:after="0" w:line="360" w:lineRule="auto"/>
      <w:ind w:left="-58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70286"/>
    <w:pPr>
      <w:ind w:left="420" w:hanging="4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rsid w:val="0088669D"/>
    <w:rPr>
      <w:rFonts w:ascii="Times New Roman" w:hAnsi="Times New Roman" w:cs="David"/>
      <w:b/>
      <w:bCs/>
      <w:sz w:val="28"/>
      <w:szCs w:val="28"/>
    </w:rPr>
  </w:style>
  <w:style w:type="paragraph" w:styleId="a0">
    <w:name w:val="List Paragraph"/>
    <w:basedOn w:val="a"/>
    <w:qFormat/>
    <w:rsid w:val="0088669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Cs w:val="22"/>
    </w:rPr>
  </w:style>
  <w:style w:type="paragraph" w:styleId="a4">
    <w:name w:val="header"/>
    <w:basedOn w:val="a"/>
    <w:link w:val="a5"/>
    <w:uiPriority w:val="99"/>
    <w:unhideWhenUsed/>
    <w:rsid w:val="00404D8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/>
      <w:szCs w:val="22"/>
    </w:rPr>
  </w:style>
  <w:style w:type="character" w:customStyle="1" w:styleId="a5">
    <w:name w:val="כותרת עליונה תו"/>
    <w:basedOn w:val="a1"/>
    <w:link w:val="a4"/>
    <w:uiPriority w:val="99"/>
    <w:rsid w:val="00404D8A"/>
  </w:style>
  <w:style w:type="paragraph" w:styleId="a6">
    <w:name w:val="footer"/>
    <w:basedOn w:val="a"/>
    <w:link w:val="a7"/>
    <w:uiPriority w:val="99"/>
    <w:unhideWhenUsed/>
    <w:rsid w:val="00404D8A"/>
    <w:pPr>
      <w:tabs>
        <w:tab w:val="center" w:pos="4153"/>
        <w:tab w:val="right" w:pos="8306"/>
      </w:tabs>
      <w:spacing w:line="240" w:lineRule="auto"/>
      <w:jc w:val="left"/>
    </w:pPr>
    <w:rPr>
      <w:rFonts w:asciiTheme="minorHAnsi" w:eastAsiaTheme="minorHAnsi" w:hAnsiTheme="minorHAnsi"/>
      <w:szCs w:val="22"/>
    </w:rPr>
  </w:style>
  <w:style w:type="character" w:customStyle="1" w:styleId="a7">
    <w:name w:val="כותרת תחתונה תו"/>
    <w:basedOn w:val="a1"/>
    <w:link w:val="a6"/>
    <w:uiPriority w:val="99"/>
    <w:rsid w:val="00404D8A"/>
  </w:style>
  <w:style w:type="character" w:customStyle="1" w:styleId="30">
    <w:name w:val="כותרת 3 תו"/>
    <w:basedOn w:val="a1"/>
    <w:link w:val="3"/>
    <w:rsid w:val="00A70286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\AppData\Roaming\Microsoft\Templates\&#1504;&#1497;&#1497;&#1512;%20&#1502;&#1499;&#1514;&#1489;&#1497;&#1501;%20-%20&#1502;&#1499;&#1500;&#1500;&#1514;%20&#1513;&#1488;&#1504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מכללת שאנן</Template>
  <TotalTime>0</TotalTime>
  <Pages>1</Pages>
  <Words>80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2</cp:revision>
  <dcterms:created xsi:type="dcterms:W3CDTF">2017-07-05T10:18:00Z</dcterms:created>
  <dcterms:modified xsi:type="dcterms:W3CDTF">2017-07-05T10:18:00Z</dcterms:modified>
</cp:coreProperties>
</file>